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7087"/>
      </w:tblGrid>
      <w:tr w:rsidR="001D066E" w:rsidRPr="007F5146">
        <w:trPr>
          <w:trHeight w:hRule="exact" w:val="2722"/>
        </w:trPr>
        <w:tc>
          <w:tcPr>
            <w:tcW w:w="7302" w:type="dxa"/>
          </w:tcPr>
          <w:p w:rsidR="001D066E" w:rsidRDefault="001D066E" w:rsidP="007F5146">
            <w:pPr>
              <w:pStyle w:val="RMModtager"/>
            </w:pPr>
          </w:p>
        </w:tc>
      </w:tr>
    </w:tbl>
    <w:p w:rsidR="00A95084" w:rsidRPr="00A95084" w:rsidRDefault="00A95084" w:rsidP="00A95084">
      <w:pPr>
        <w:rPr>
          <w:vanish/>
        </w:rPr>
      </w:pPr>
    </w:p>
    <w:tbl>
      <w:tblPr>
        <w:tblpPr w:leftFromText="284" w:rightFromText="284" w:vertAnchor="page" w:horzAnchor="page" w:tblpX="8506" w:tblpY="5728"/>
        <w:tblOverlap w:val="never"/>
        <w:tblW w:w="0" w:type="auto"/>
        <w:tblCellMar>
          <w:left w:w="0" w:type="dxa"/>
          <w:right w:w="0" w:type="dxa"/>
        </w:tblCellMar>
        <w:tblLook w:val="01E0" w:firstRow="1" w:lastRow="1" w:firstColumn="1" w:lastColumn="1" w:noHBand="0" w:noVBand="0"/>
      </w:tblPr>
      <w:tblGrid>
        <w:gridCol w:w="2920"/>
      </w:tblGrid>
      <w:tr w:rsidR="00FF30DB" w:rsidTr="00A95084">
        <w:trPr>
          <w:trHeight w:hRule="exact" w:val="9696"/>
        </w:trPr>
        <w:tc>
          <w:tcPr>
            <w:tcW w:w="2892" w:type="dxa"/>
            <w:shd w:val="clear" w:color="auto" w:fill="auto"/>
          </w:tcPr>
          <w:p w:rsidR="0010414C" w:rsidRPr="00877CCA" w:rsidRDefault="0010414C" w:rsidP="00A95084">
            <w:pPr>
              <w:pStyle w:val="RMBrevinfo"/>
            </w:pPr>
            <w:r w:rsidRPr="00877CCA">
              <w:t>Dat</w:t>
            </w:r>
            <w:r>
              <w:t xml:space="preserve">o: </w:t>
            </w:r>
            <w:r w:rsidRPr="00877CCA">
              <w:fldChar w:fldCharType="begin"/>
            </w:r>
            <w:r w:rsidRPr="00877CCA">
              <w:instrText xml:space="preserve"> CREATEDATE  \@ "dd.MM.yyyy" \* MERGEFORMAT </w:instrText>
            </w:r>
            <w:r w:rsidRPr="00877CCA">
              <w:fldChar w:fldCharType="separate"/>
            </w:r>
            <w:r w:rsidR="003A2133">
              <w:t>24.03.2021</w:t>
            </w:r>
            <w:r w:rsidRPr="00877CCA">
              <w:fldChar w:fldCharType="end"/>
            </w:r>
          </w:p>
          <w:p w:rsidR="0010414C" w:rsidRPr="00525604" w:rsidRDefault="0010414C" w:rsidP="00A95084">
            <w:pPr>
              <w:pStyle w:val="RMBrevinfo"/>
            </w:pPr>
            <w:r>
              <w:t>Kontaktperson:</w:t>
            </w:r>
          </w:p>
          <w:p w:rsidR="0010414C" w:rsidRDefault="0010414C" w:rsidP="00A95084">
            <w:pPr>
              <w:pStyle w:val="RMBrevinfo"/>
            </w:pPr>
            <w:r>
              <w:t>Tel. +45 7843 5500</w:t>
            </w:r>
          </w:p>
          <w:p w:rsidR="0010414C" w:rsidRPr="00877CCA" w:rsidRDefault="0010414C" w:rsidP="00A95084">
            <w:pPr>
              <w:pStyle w:val="RMBrevinfo"/>
            </w:pPr>
            <w:r>
              <w:t>Tel. +45 7843 5600</w:t>
            </w:r>
          </w:p>
          <w:p w:rsidR="00FF30DB" w:rsidRDefault="0010414C" w:rsidP="00A95084">
            <w:pPr>
              <w:pStyle w:val="RMBrevinfo"/>
            </w:pPr>
            <w:r>
              <w:t>Klinisk.biokemisk.afdeling@vest.rm.dk</w:t>
            </w:r>
          </w:p>
        </w:tc>
        <w:bookmarkStart w:id="0" w:name="_GoBack"/>
        <w:bookmarkEnd w:id="0"/>
      </w:tr>
    </w:tbl>
    <w:p w:rsidR="005E08B9" w:rsidRDefault="005E08B9" w:rsidP="005E08B9"/>
    <w:p w:rsidR="0010414C" w:rsidRDefault="0010414C" w:rsidP="0010414C">
      <w:pPr>
        <w:pStyle w:val="RMEmnelinje"/>
      </w:pPr>
      <w:r>
        <w:t>Rundskrivelse nr</w:t>
      </w:r>
      <w:r w:rsidRPr="00323DC8">
        <w:rPr>
          <w:b w:val="0"/>
        </w:rPr>
        <w:t xml:space="preserve">. </w:t>
      </w:r>
      <w:r w:rsidR="003A2133">
        <w:rPr>
          <w:b w:val="0"/>
        </w:rPr>
        <w:t>223</w:t>
      </w:r>
    </w:p>
    <w:p w:rsidR="0010414C" w:rsidRDefault="0010414C" w:rsidP="0010414C">
      <w:r w:rsidRPr="00323DC8">
        <w:rPr>
          <w:b/>
        </w:rPr>
        <w:t>Udsendt til</w:t>
      </w:r>
      <w:r>
        <w:t xml:space="preserve">: </w:t>
      </w:r>
      <w:r w:rsidR="003A2133">
        <w:t>Praksis nord og syd</w:t>
      </w:r>
    </w:p>
    <w:p w:rsidR="0010414C" w:rsidRDefault="0010414C" w:rsidP="0010414C"/>
    <w:p w:rsidR="0010414C" w:rsidRPr="00323DC8" w:rsidRDefault="0010414C" w:rsidP="0010414C">
      <w:r w:rsidRPr="00323DC8">
        <w:rPr>
          <w:b/>
        </w:rPr>
        <w:t>Emne:</w:t>
      </w:r>
      <w:r>
        <w:t xml:space="preserve"> </w:t>
      </w:r>
      <w:r w:rsidR="003A2133">
        <w:t>10</w:t>
      </w:r>
    </w:p>
    <w:p w:rsidR="0010414C" w:rsidRDefault="0010414C" w:rsidP="0010414C"/>
    <w:p w:rsidR="0010414C" w:rsidRDefault="0010414C" w:rsidP="0010414C"/>
    <w:p w:rsidR="003A2133" w:rsidRPr="003A2133" w:rsidRDefault="003A2133" w:rsidP="003A2133">
      <w:pPr>
        <w:rPr>
          <w:b/>
        </w:rPr>
      </w:pPr>
      <w:r w:rsidRPr="003A2133">
        <w:rPr>
          <w:b/>
        </w:rPr>
        <w:t>Til praktiserende læger i Region Midtjylland</w:t>
      </w:r>
    </w:p>
    <w:p w:rsidR="003A2133" w:rsidRPr="003A2133" w:rsidRDefault="003A2133" w:rsidP="003A2133">
      <w:pPr>
        <w:rPr>
          <w:b/>
        </w:rPr>
      </w:pPr>
    </w:p>
    <w:p w:rsidR="003A2133" w:rsidRPr="003A2133" w:rsidRDefault="003A2133" w:rsidP="003A2133">
      <w:pPr>
        <w:pStyle w:val="Overskrift3"/>
        <w:keepLines w:val="0"/>
        <w:rPr>
          <w:rFonts w:ascii="Calibri" w:eastAsia="Calibri" w:hAnsi="Calibri"/>
          <w:bCs/>
        </w:rPr>
      </w:pPr>
      <w:r w:rsidRPr="003A2133">
        <w:rPr>
          <w:rFonts w:ascii="Calibri" w:eastAsia="Calibri" w:hAnsi="Calibri"/>
        </w:rPr>
        <w:t>Ny definition af faste forud for blodprøvetagning</w:t>
      </w:r>
    </w:p>
    <w:p w:rsidR="003A2133" w:rsidRPr="00D2745E" w:rsidRDefault="003A2133" w:rsidP="003A2133">
      <w:r>
        <w:t xml:space="preserve">Det tværfaglige specialeråd i klinisk biokemi i Region Midtjylland har vedtaget ens definition af faste forud for blodprøvetagning med baggrund i publikation af præanalytisk arbejdsgruppe under </w:t>
      </w:r>
      <w:r w:rsidRPr="00D2745E">
        <w:t>European Federation of Clinical Chemistry and Laboratory Medicine</w:t>
      </w:r>
      <w:r>
        <w:rPr>
          <w:vertAlign w:val="superscript"/>
        </w:rPr>
        <w:t>1</w:t>
      </w:r>
      <w:r>
        <w:t>.</w:t>
      </w:r>
    </w:p>
    <w:p w:rsidR="003A2133" w:rsidRPr="00D2745E" w:rsidRDefault="003A2133" w:rsidP="003A2133"/>
    <w:p w:rsidR="003A2133" w:rsidRPr="00D91FFC" w:rsidRDefault="003A2133" w:rsidP="003A2133"/>
    <w:p w:rsidR="003A2133" w:rsidRDefault="003A2133" w:rsidP="003A2133">
      <w:r>
        <w:t>Faste betyder således at man:</w:t>
      </w:r>
    </w:p>
    <w:p w:rsidR="003A2133" w:rsidRDefault="003A2133" w:rsidP="003A2133">
      <w:r>
        <w:t>- ikke må spise 12 timer før blodprøvetagning, blodprøvetagning bør være om morgenen</w:t>
      </w:r>
    </w:p>
    <w:p w:rsidR="003A2133" w:rsidRDefault="003A2133" w:rsidP="003A2133">
      <w:r>
        <w:t>- gerne må drikke vand ad libitum indtil en time før blodprøvetagning</w:t>
      </w:r>
    </w:p>
    <w:p w:rsidR="003A2133" w:rsidRDefault="003A2133" w:rsidP="003A2133">
      <w:r>
        <w:t>- ikke må indtage alkohol 24 timer før blodprøvetagning</w:t>
      </w:r>
    </w:p>
    <w:p w:rsidR="003A2133" w:rsidRDefault="003A2133" w:rsidP="003A2133">
      <w:r>
        <w:t>- ikke må ryge, drikke te eller kaffe eller dyrke hård fysisk motion om morgenen for blodprøvetagning</w:t>
      </w:r>
    </w:p>
    <w:p w:rsidR="003A2133" w:rsidRDefault="003A2133" w:rsidP="003A2133">
      <w:r>
        <w:t>- bør sidde og hvile 15 min før blodprøvetagning</w:t>
      </w:r>
    </w:p>
    <w:p w:rsidR="003A2133" w:rsidRDefault="003A2133" w:rsidP="003A2133">
      <w:r>
        <w:t>- skal tage evt. medicin efter lægens anvisninger</w:t>
      </w:r>
    </w:p>
    <w:p w:rsidR="003A2133" w:rsidRDefault="003A2133" w:rsidP="003A2133"/>
    <w:p w:rsidR="003A2133" w:rsidRDefault="003A2133" w:rsidP="003A2133">
      <w:r>
        <w:t>I patientvejledningen vil der dog ikke være en opfordring til at møde op 15 min før blodprøvetagning men blot at man sætter sig og hviler mens man venter på at få taget blodprøver.</w:t>
      </w:r>
    </w:p>
    <w:p w:rsidR="003A2133" w:rsidRDefault="003A2133" w:rsidP="003A2133"/>
    <w:p w:rsidR="003A2133" w:rsidRDefault="003A2133" w:rsidP="003A2133"/>
    <w:p w:rsidR="003A2133" w:rsidRPr="00D42D12" w:rsidRDefault="003A2133" w:rsidP="003A2133">
      <w:pPr>
        <w:rPr>
          <w:sz w:val="16"/>
          <w:szCs w:val="16"/>
          <w:lang w:val="en-GB"/>
        </w:rPr>
      </w:pPr>
      <w:r w:rsidRPr="00D42D12">
        <w:rPr>
          <w:sz w:val="16"/>
          <w:szCs w:val="16"/>
          <w:lang w:val="en-GB"/>
        </w:rPr>
        <w:t>1: Kjell Grankvist, Gudmundur Sigthorsson, Gunn B. Kristensen, Jonna Pelanti</w:t>
      </w:r>
    </w:p>
    <w:p w:rsidR="003A2133" w:rsidRDefault="003A2133" w:rsidP="003A2133">
      <w:pPr>
        <w:rPr>
          <w:lang w:val="en-GB"/>
        </w:rPr>
      </w:pPr>
      <w:r w:rsidRPr="00D42D12">
        <w:rPr>
          <w:sz w:val="16"/>
          <w:szCs w:val="16"/>
          <w:lang w:val="en-GB"/>
        </w:rPr>
        <w:t>&amp; Mads Nybo (2018): Status on fasting definition for blood sampling in the Nordic countries – time for a harmonized definition, Scandinavian Journal of Clinical and Laboratory Investigation, DOI: 10.1080/00365513.2018.1528503</w:t>
      </w:r>
    </w:p>
    <w:p w:rsidR="003A2133" w:rsidRDefault="003A2133" w:rsidP="003A2133">
      <w:pPr>
        <w:rPr>
          <w:lang w:val="en-GB"/>
        </w:rPr>
      </w:pPr>
    </w:p>
    <w:p w:rsidR="003A2133" w:rsidRDefault="003A2133" w:rsidP="003A2133">
      <w:pPr>
        <w:rPr>
          <w:lang w:val="en-GB"/>
        </w:rPr>
      </w:pPr>
    </w:p>
    <w:p w:rsidR="003A2133" w:rsidRPr="00927757" w:rsidRDefault="003A2133" w:rsidP="003A2133">
      <w:pPr>
        <w:rPr>
          <w:b/>
        </w:rPr>
      </w:pPr>
      <w:r w:rsidRPr="00927757">
        <w:rPr>
          <w:b/>
        </w:rPr>
        <w:lastRenderedPageBreak/>
        <w:t>Referenceintervaller på børn for P-Vitamin B12 (P-Cobalamin)</w:t>
      </w:r>
    </w:p>
    <w:p w:rsidR="003A2133" w:rsidRPr="00D91FFC" w:rsidRDefault="003A2133" w:rsidP="003A2133">
      <w:r w:rsidRPr="00D91FFC">
        <w:t xml:space="preserve">På baggrund af ny litteratur er der </w:t>
      </w:r>
      <w:r>
        <w:t xml:space="preserve">nu </w:t>
      </w:r>
      <w:r w:rsidRPr="00D91FFC">
        <w:t>etableret referenceintervaller</w:t>
      </w:r>
      <w:r>
        <w:t xml:space="preserve"> på børn for P-Vitamin B12.</w:t>
      </w:r>
    </w:p>
    <w:p w:rsidR="003A2133" w:rsidRDefault="003A2133" w:rsidP="0010414C"/>
    <w:p w:rsidR="0010414C" w:rsidRDefault="0010414C" w:rsidP="0010414C"/>
    <w:p w:rsidR="0010414C" w:rsidRDefault="0010414C" w:rsidP="0010414C"/>
    <w:p w:rsidR="0010414C" w:rsidRDefault="0010414C" w:rsidP="0010414C">
      <w:r>
        <w:t>Venlig hilsen</w:t>
      </w:r>
    </w:p>
    <w:p w:rsidR="0010414C" w:rsidRDefault="0010414C" w:rsidP="0010414C"/>
    <w:p w:rsidR="0026415D" w:rsidRDefault="0010414C" w:rsidP="0010414C">
      <w:r>
        <w:t>Klinisk Biokemisk Afdeling</w:t>
      </w:r>
    </w:p>
    <w:sectPr w:rsidR="0026415D" w:rsidSect="002B34D2">
      <w:headerReference w:type="default" r:id="rId7"/>
      <w:headerReference w:type="first" r:id="rId8"/>
      <w:pgSz w:w="11907" w:h="16840" w:code="9"/>
      <w:pgMar w:top="2098" w:right="3686" w:bottom="116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33" w:rsidRDefault="003A2133">
      <w:r>
        <w:separator/>
      </w:r>
    </w:p>
  </w:endnote>
  <w:endnote w:type="continuationSeparator" w:id="0">
    <w:p w:rsidR="003A2133" w:rsidRDefault="003A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33" w:rsidRDefault="003A2133">
      <w:r>
        <w:separator/>
      </w:r>
    </w:p>
  </w:footnote>
  <w:footnote w:type="continuationSeparator" w:id="0">
    <w:p w:rsidR="003A2133" w:rsidRDefault="003A2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D2" w:rsidRDefault="003A2133">
    <w:pPr>
      <w:pStyle w:val="Sidehoved"/>
    </w:pPr>
    <w:r>
      <w:rPr>
        <w:noProof/>
        <w:lang w:eastAsia="da-DK"/>
      </w:rPr>
      <mc:AlternateContent>
        <mc:Choice Requires="wpg">
          <w:drawing>
            <wp:anchor distT="0" distB="0" distL="114300" distR="114300" simplePos="0" relativeHeight="251658240" behindDoc="0" locked="1" layoutInCell="1" allowOverlap="0">
              <wp:simplePos x="0" y="0"/>
              <wp:positionH relativeFrom="page">
                <wp:posOffset>5955030</wp:posOffset>
              </wp:positionH>
              <wp:positionV relativeFrom="page">
                <wp:posOffset>2790190</wp:posOffset>
              </wp:positionV>
              <wp:extent cx="1281430" cy="623570"/>
              <wp:effectExtent l="1905" t="8890" r="2540" b="5715"/>
              <wp:wrapNone/>
              <wp:docPr id="24" name="Group 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25" name="Freeform 58"/>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26" name="Freeform 59"/>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27" name="Freeform 60"/>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28" name="Freeform 61"/>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9" name="Freeform 62"/>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30" name="Freeform 63"/>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31" name="Freeform 64"/>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32" name="Freeform 65"/>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33" name="Freeform 66"/>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34" name="Freeform 67"/>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35" name="Freeform 68"/>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36" name="Freeform 69"/>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37" name="Freeform 70"/>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38" name="Freeform 71"/>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39" name="Freeform 72"/>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40" name="Rectangle 73"/>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41" name="Rectangle 74"/>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42" name="Freeform 75"/>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43" name="Freeform 76"/>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44" name="Freeform 77"/>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D8A59" id="Group 57" o:spid="_x0000_s1026" style="position:absolute;margin-left:468.9pt;margin-top:219.7pt;width:100.9pt;height:49.1pt;z-index:251658240;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" o:allowoverlap="f">
              <o:lock v:ext="edit" aspectratio="t"/>
              <v:shape id="Freeform 58" o:spid="_x0000_s1027" style="position:absolute;left:2425;top:7789;width:2751;height:1753;visibility:visible;mso-wrap-style:square;v-text-anchor:top" coordsize="275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59" o:spid="_x0000_s1028" style="position:absolute;left:5325;top:7808;width:802;height:1736;visibility:visible;mso-wrap-style:square;v-text-anchor:top" coordsize="80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60" o:spid="_x0000_s1029" style="position:absolute;left:6435;top:7208;width:3059;height:2349;visibility:visible;mso-wrap-style:square;v-text-anchor:top" coordsize="3059,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61" o:spid="_x0000_s1030" style="position:absolute;left:2718;top:10019;width:258;height:444;visibility:visible;mso-wrap-style:square;v-text-anchor:top" coordsize="2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62" o:spid="_x0000_s1031" style="position:absolute;left:3028;top:10015;width:367;height:459;visibility:visible;mso-wrap-style:square;v-text-anchor:top" coordsize="36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63" o:spid="_x0000_s1032" style="position:absolute;left:3509;top:10015;width:362;height:634;visibility:visible;mso-wrap-style:square;v-text-anchor:top" coordsize="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64" o:spid="_x0000_s1033" style="position:absolute;left:4019;top:9846;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" path="m,84l,,67,r,84l,84xm,617l,178r67,l67,617,,617xe" fillcolor="#84715e" stroked="f" strokecolor="#575541" strokeweight="0">
                <v:path arrowok="t" o:connecttype="custom" o:connectlocs="0,84;0,0;67,0;67,84;0,84;0,617;0,178;67,178;67,617;0,617" o:connectangles="0,0,0,0,0,0,0,0,0,0"/>
                <o:lock v:ext="edit" aspectratio="t" verticies="t"/>
              </v:shape>
              <v:shape id="Freeform 65" o:spid="_x0000_s1034" style="position:absolute;left:4222;top:10015;width:378;height:459;visibility:visible;mso-wrap-style:square;v-text-anchor:top" coordsize="37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66" o:spid="_x0000_s1035" style="position:absolute;left:4721;top:10015;width:361;height:448;visibility:visible;mso-wrap-style:square;v-text-anchor:top" coordsize="36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67" o:spid="_x0000_s1036" style="position:absolute;left:5232;top:10015;width:608;height:448;visibility:visible;mso-wrap-style:square;v-text-anchor:top" coordsize="60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68" o:spid="_x0000_s1037" style="position:absolute;left:5986;top:9846;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" path="m,84l,,67,r,84l,84xm,617l,178r67,l67,617,,617xe" fillcolor="#3f3018" stroked="f" strokeweight="0">
                <v:path arrowok="t" o:connecttype="custom" o:connectlocs="0,84;0,0;67,0;67,84;0,84;0,617;0,178;67,178;67,617;0,617" o:connectangles="0,0,0,0,0,0,0,0,0,0"/>
                <o:lock v:ext="edit" aspectratio="t" verticies="t"/>
              </v:shape>
              <v:shape id="Freeform 69" o:spid="_x0000_s1038" style="position:absolute;left:6182;top:9846;width:359;height:628;visibility:visible;mso-wrap-style:square;v-text-anchor:top" coordsize="35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70" o:spid="_x0000_s1039" style="position:absolute;left:6630;top:9905;width:296;height:569;visibility:visible;mso-wrap-style:square;v-text-anchor:top" coordsize="29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71" o:spid="_x0000_s1040" style="position:absolute;left:6923;top:9846;width:202;height:803;visibility:visible;mso-wrap-style:square;v-text-anchor:top" coordsize="20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72" o:spid="_x0000_s1041" style="position:absolute;left:7221;top:10024;width:394;height:617;visibility:visible;mso-wrap-style:square;v-text-anchor:top" coordsize="39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73" o:spid="_x0000_s1042" style="position:absolute;left:7709;top:9846;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" fillcolor="#84715e" stroked="f" strokecolor="#575541" strokeweight="0">
                <o:lock v:ext="edit" aspectratio="t"/>
              </v:rect>
              <v:rect id="Rectangle 74" o:spid="_x0000_s1043" style="position:absolute;left:7930;top:9846;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" fillcolor="#84715e" stroked="f" strokecolor="#575541" strokeweight="0">
                <o:lock v:ext="edit" aspectratio="t"/>
              </v:rect>
              <v:shape id="Freeform 75" o:spid="_x0000_s1044" style="position:absolute;left:8112;top:10015;width:366;height:459;visibility:visible;mso-wrap-style:square;v-text-anchor:top" coordsize="3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76" o:spid="_x0000_s1045" style="position:absolute;left:8617;top:10015;width:360;height:448;visibility:visible;mso-wrap-style:square;v-text-anchor:top" coordsize="3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77" o:spid="_x0000_s1046" style="position:absolute;left:9107;top:9846;width:361;height:628;visibility:visible;mso-wrap-style:square;v-text-anchor:top" coordsize="3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w10:anchorlock/>
            </v:group>
          </w:pict>
        </mc:Fallback>
      </mc:AlternateContent>
    </w:r>
    <w:r>
      <w:rPr>
        <w:noProof/>
        <w:lang w:eastAsia="da-DK"/>
      </w:rPr>
      <mc:AlternateContent>
        <mc:Choice Requires="wps">
          <w:drawing>
            <wp:anchor distT="0" distB="0" distL="114300" distR="114300" simplePos="0" relativeHeight="251657216" behindDoc="0" locked="1" layoutInCell="1" allowOverlap="0">
              <wp:simplePos x="0" y="0"/>
              <wp:positionH relativeFrom="page">
                <wp:posOffset>5400040</wp:posOffset>
              </wp:positionH>
              <wp:positionV relativeFrom="page">
                <wp:posOffset>3636645</wp:posOffset>
              </wp:positionV>
              <wp:extent cx="1835785" cy="6155690"/>
              <wp:effectExtent l="0" t="0" r="3175" b="0"/>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615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4D2" w:rsidRDefault="002B34D2" w:rsidP="002B34D2">
                          <w:pPr>
                            <w:pStyle w:val="RMBrevinfo"/>
                          </w:pP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sidR="003A2133">
                            <w:rPr>
                              <w:rStyle w:val="Sidetal"/>
                            </w:rPr>
                            <w:t>2</w:t>
                          </w:r>
                          <w:r w:rsidRPr="00B24F0D">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25.2pt;margin-top:286.35pt;width:144.55pt;height:48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" o:allowoverlap="f" filled="f" stroked="f">
              <v:textbox inset="0,0,0,0">
                <w:txbxContent>
                  <w:p w:rsidR="002B34D2" w:rsidRDefault="002B34D2" w:rsidP="002B34D2">
                    <w:pPr>
                      <w:pStyle w:val="RMBrevinfo"/>
                    </w:pP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sidR="003A2133">
                      <w:rPr>
                        <w:rStyle w:val="Sidetal"/>
                      </w:rPr>
                      <w:t>2</w:t>
                    </w:r>
                    <w:r w:rsidRPr="00B24F0D">
                      <w:rPr>
                        <w:rStyle w:val="Sidetal"/>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D2" w:rsidRDefault="003A2133" w:rsidP="00347E29">
    <w:pPr>
      <w:pStyle w:val="Sidehoved"/>
    </w:pPr>
    <w:r>
      <w:rPr>
        <w:noProof/>
        <w:lang w:eastAsia="da-DK"/>
      </w:rPr>
      <mc:AlternateContent>
        <mc:Choice Requires="wps">
          <w:drawing>
            <wp:anchor distT="0" distB="0" distL="114300" distR="114300" simplePos="0" relativeHeight="251656192" behindDoc="0" locked="1" layoutInCell="1" allowOverlap="1">
              <wp:simplePos x="0" y="0"/>
              <wp:positionH relativeFrom="page">
                <wp:posOffset>5400675</wp:posOffset>
              </wp:positionH>
              <wp:positionV relativeFrom="page">
                <wp:posOffset>323850</wp:posOffset>
              </wp:positionV>
              <wp:extent cx="1835785" cy="3294380"/>
              <wp:effectExtent l="0" t="0" r="2540" b="1270"/>
              <wp:wrapSquare wrapText="bothSides"/>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329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14C" w:rsidRPr="0083531F" w:rsidRDefault="0010414C" w:rsidP="0010414C">
                          <w:pPr>
                            <w:spacing w:line="240" w:lineRule="atLeast"/>
                            <w:jc w:val="right"/>
                            <w:rPr>
                              <w:b/>
                              <w:sz w:val="18"/>
                              <w:szCs w:val="18"/>
                            </w:rPr>
                          </w:pPr>
                          <w:r>
                            <w:rPr>
                              <w:b/>
                              <w:sz w:val="18"/>
                              <w:szCs w:val="18"/>
                            </w:rPr>
                            <w:t>Hospitalsenheden Vest</w:t>
                          </w:r>
                        </w:p>
                        <w:p w:rsidR="0010414C" w:rsidRPr="0083531F" w:rsidRDefault="0010414C" w:rsidP="0010414C">
                          <w:pPr>
                            <w:spacing w:after="80" w:line="240" w:lineRule="atLeast"/>
                            <w:jc w:val="right"/>
                            <w:rPr>
                              <w:sz w:val="18"/>
                              <w:szCs w:val="18"/>
                            </w:rPr>
                          </w:pPr>
                          <w:r>
                            <w:rPr>
                              <w:sz w:val="18"/>
                              <w:szCs w:val="18"/>
                            </w:rPr>
                            <w:t>Klinisk Biokemisk Afdeling</w:t>
                          </w:r>
                        </w:p>
                        <w:p w:rsidR="0010414C" w:rsidRDefault="0010414C" w:rsidP="0010414C">
                          <w:pPr>
                            <w:pStyle w:val="RMAdresseinfo"/>
                          </w:pPr>
                        </w:p>
                        <w:p w:rsidR="0010414C" w:rsidRDefault="0010414C" w:rsidP="0010414C">
                          <w:pPr>
                            <w:pStyle w:val="RMAdresseinfo"/>
                          </w:pPr>
                          <w:r>
                            <w:t>Gl. Landevej 61</w:t>
                          </w:r>
                        </w:p>
                        <w:p w:rsidR="0010414C" w:rsidRDefault="0010414C" w:rsidP="0010414C">
                          <w:pPr>
                            <w:pStyle w:val="RMAdresseinfo"/>
                          </w:pPr>
                          <w:r>
                            <w:t>DK-7400 Herning</w:t>
                          </w:r>
                        </w:p>
                        <w:p w:rsidR="0010414C" w:rsidRDefault="0010414C" w:rsidP="0010414C">
                          <w:pPr>
                            <w:pStyle w:val="RMAdresseinfo"/>
                          </w:pPr>
                        </w:p>
                        <w:p w:rsidR="0010414C" w:rsidRPr="0083531F" w:rsidRDefault="0010414C" w:rsidP="0010414C">
                          <w:pPr>
                            <w:pStyle w:val="RMAdresseinfo"/>
                          </w:pPr>
                          <w:r>
                            <w:t>Lægårdvej 12</w:t>
                          </w:r>
                        </w:p>
                        <w:p w:rsidR="0010414C" w:rsidRPr="0083531F" w:rsidRDefault="0010414C" w:rsidP="0010414C">
                          <w:pPr>
                            <w:pStyle w:val="RMAdresseinfo"/>
                          </w:pPr>
                          <w:r w:rsidRPr="0083531F">
                            <w:t>DK-</w:t>
                          </w:r>
                          <w:r>
                            <w:t>7500 Holstebro</w:t>
                          </w:r>
                        </w:p>
                        <w:p w:rsidR="0010414C" w:rsidRPr="0083531F" w:rsidRDefault="0010414C" w:rsidP="0010414C">
                          <w:pPr>
                            <w:pStyle w:val="RMAdresseinfo"/>
                          </w:pPr>
                        </w:p>
                        <w:p w:rsidR="0010414C" w:rsidRPr="0083531F" w:rsidRDefault="0010414C" w:rsidP="0010414C">
                          <w:pPr>
                            <w:pStyle w:val="RMAdresseinfo"/>
                          </w:pPr>
                          <w:r>
                            <w:t>www</w:t>
                          </w:r>
                          <w:r w:rsidRPr="0083531F">
                            <w:t>.</w:t>
                          </w:r>
                          <w:r>
                            <w:t>vest.rm.</w:t>
                          </w:r>
                          <w:r w:rsidRPr="0083531F">
                            <w:t>dk</w:t>
                          </w:r>
                        </w:p>
                        <w:p w:rsidR="002B34D2" w:rsidRPr="0083531F" w:rsidRDefault="002B34D2" w:rsidP="001D066E">
                          <w:pPr>
                            <w:pStyle w:val="RMAdresse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425.25pt;margin-top:25.5pt;width:144.55pt;height:259.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v+tAIAALM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" filled="f" stroked="f">
              <v:textbox inset="0,0,0,0">
                <w:txbxContent>
                  <w:p w:rsidR="0010414C" w:rsidRPr="0083531F" w:rsidRDefault="0010414C" w:rsidP="0010414C">
                    <w:pPr>
                      <w:spacing w:line="240" w:lineRule="atLeast"/>
                      <w:jc w:val="right"/>
                      <w:rPr>
                        <w:b/>
                        <w:sz w:val="18"/>
                        <w:szCs w:val="18"/>
                      </w:rPr>
                    </w:pPr>
                    <w:r>
                      <w:rPr>
                        <w:b/>
                        <w:sz w:val="18"/>
                        <w:szCs w:val="18"/>
                      </w:rPr>
                      <w:t>Hospitalsenheden Vest</w:t>
                    </w:r>
                  </w:p>
                  <w:p w:rsidR="0010414C" w:rsidRPr="0083531F" w:rsidRDefault="0010414C" w:rsidP="0010414C">
                    <w:pPr>
                      <w:spacing w:after="80" w:line="240" w:lineRule="atLeast"/>
                      <w:jc w:val="right"/>
                      <w:rPr>
                        <w:sz w:val="18"/>
                        <w:szCs w:val="18"/>
                      </w:rPr>
                    </w:pPr>
                    <w:r>
                      <w:rPr>
                        <w:sz w:val="18"/>
                        <w:szCs w:val="18"/>
                      </w:rPr>
                      <w:t>Klinisk Biokemisk Afdeling</w:t>
                    </w:r>
                  </w:p>
                  <w:p w:rsidR="0010414C" w:rsidRDefault="0010414C" w:rsidP="0010414C">
                    <w:pPr>
                      <w:pStyle w:val="RMAdresseinfo"/>
                    </w:pPr>
                  </w:p>
                  <w:p w:rsidR="0010414C" w:rsidRDefault="0010414C" w:rsidP="0010414C">
                    <w:pPr>
                      <w:pStyle w:val="RMAdresseinfo"/>
                    </w:pPr>
                    <w:r>
                      <w:t>Gl. Landevej 61</w:t>
                    </w:r>
                  </w:p>
                  <w:p w:rsidR="0010414C" w:rsidRDefault="0010414C" w:rsidP="0010414C">
                    <w:pPr>
                      <w:pStyle w:val="RMAdresseinfo"/>
                    </w:pPr>
                    <w:r>
                      <w:t>DK-7400 Herning</w:t>
                    </w:r>
                  </w:p>
                  <w:p w:rsidR="0010414C" w:rsidRDefault="0010414C" w:rsidP="0010414C">
                    <w:pPr>
                      <w:pStyle w:val="RMAdresseinfo"/>
                    </w:pPr>
                  </w:p>
                  <w:p w:rsidR="0010414C" w:rsidRPr="0083531F" w:rsidRDefault="0010414C" w:rsidP="0010414C">
                    <w:pPr>
                      <w:pStyle w:val="RMAdresseinfo"/>
                    </w:pPr>
                    <w:r>
                      <w:t>Lægårdvej 12</w:t>
                    </w:r>
                  </w:p>
                  <w:p w:rsidR="0010414C" w:rsidRPr="0083531F" w:rsidRDefault="0010414C" w:rsidP="0010414C">
                    <w:pPr>
                      <w:pStyle w:val="RMAdresseinfo"/>
                    </w:pPr>
                    <w:r w:rsidRPr="0083531F">
                      <w:t>DK-</w:t>
                    </w:r>
                    <w:r>
                      <w:t>7500 Holstebro</w:t>
                    </w:r>
                  </w:p>
                  <w:p w:rsidR="0010414C" w:rsidRPr="0083531F" w:rsidRDefault="0010414C" w:rsidP="0010414C">
                    <w:pPr>
                      <w:pStyle w:val="RMAdresseinfo"/>
                    </w:pPr>
                  </w:p>
                  <w:p w:rsidR="0010414C" w:rsidRPr="0083531F" w:rsidRDefault="0010414C" w:rsidP="0010414C">
                    <w:pPr>
                      <w:pStyle w:val="RMAdresseinfo"/>
                    </w:pPr>
                    <w:r>
                      <w:t>www</w:t>
                    </w:r>
                    <w:r w:rsidRPr="0083531F">
                      <w:t>.</w:t>
                    </w:r>
                    <w:r>
                      <w:t>vest.rm.</w:t>
                    </w:r>
                    <w:r w:rsidRPr="0083531F">
                      <w:t>dk</w:t>
                    </w:r>
                  </w:p>
                  <w:p w:rsidR="002B34D2" w:rsidRPr="0083531F" w:rsidRDefault="002B34D2" w:rsidP="001D066E">
                    <w:pPr>
                      <w:pStyle w:val="RMAdresseinfo"/>
                    </w:pPr>
                  </w:p>
                </w:txbxContent>
              </v:textbox>
              <w10:wrap type="square" anchorx="page" anchory="page"/>
              <w10:anchorlock/>
            </v:shape>
          </w:pict>
        </mc:Fallback>
      </mc:AlternateContent>
    </w:r>
    <w:r>
      <w:rPr>
        <w:noProof/>
        <w:lang w:eastAsia="da-DK"/>
      </w:rPr>
      <mc:AlternateContent>
        <mc:Choice Requires="wpg">
          <w:drawing>
            <wp:anchor distT="0" distB="0" distL="114300" distR="114300" simplePos="0" relativeHeight="251659264" behindDoc="0" locked="1" layoutInCell="1" allowOverlap="0">
              <wp:simplePos x="0" y="0"/>
              <wp:positionH relativeFrom="page">
                <wp:posOffset>5955030</wp:posOffset>
              </wp:positionH>
              <wp:positionV relativeFrom="page">
                <wp:posOffset>2790190</wp:posOffset>
              </wp:positionV>
              <wp:extent cx="1281430" cy="623570"/>
              <wp:effectExtent l="1905" t="8890" r="2540" b="5715"/>
              <wp:wrapNone/>
              <wp:docPr id="1" name="Group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2" name="Freeform 79"/>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3" name="Freeform 80"/>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4" name="Freeform 81"/>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5" name="Freeform 82"/>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6" name="Freeform 83"/>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7" name="Freeform 84"/>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8" name="Freeform 85"/>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 name="Freeform 86"/>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 name="Freeform 87"/>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1" name="Freeform 88"/>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2" name="Freeform 89"/>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3" name="Freeform 90"/>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4" name="Freeform 91"/>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5" name="Freeform 92"/>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6" name="Freeform 93"/>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7" name="Rectangle 94"/>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8" name="Rectangle 95"/>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9" name="Freeform 96"/>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0" name="Freeform 97"/>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21" name="Freeform 98"/>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81BB2" id="Group 78" o:spid="_x0000_s1026" style="position:absolute;margin-left:468.9pt;margin-top:219.7pt;width:100.9pt;height:49.1pt;z-index:251659264;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" o:allowoverlap="f">
              <o:lock v:ext="edit" aspectratio="t"/>
              <v:shape id="Freeform 79" o:spid="_x0000_s1027" style="position:absolute;left:2425;top:7789;width:2751;height:1753;visibility:visible;mso-wrap-style:square;v-text-anchor:top" coordsize="275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80" o:spid="_x0000_s1028" style="position:absolute;left:5325;top:7808;width:802;height:1736;visibility:visible;mso-wrap-style:square;v-text-anchor:top" coordsize="80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81" o:spid="_x0000_s1029" style="position:absolute;left:6435;top:7208;width:3059;height:2349;visibility:visible;mso-wrap-style:square;v-text-anchor:top" coordsize="3059,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82" o:spid="_x0000_s1030" style="position:absolute;left:2718;top:10019;width:258;height:444;visibility:visible;mso-wrap-style:square;v-text-anchor:top" coordsize="2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83" o:spid="_x0000_s1031" style="position:absolute;left:3028;top:10015;width:367;height:459;visibility:visible;mso-wrap-style:square;v-text-anchor:top" coordsize="36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84" o:spid="_x0000_s1032" style="position:absolute;left:3509;top:10015;width:362;height:634;visibility:visible;mso-wrap-style:square;v-text-anchor:top" coordsize="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85" o:spid="_x0000_s1033" style="position:absolute;left:4019;top:9846;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" path="m,84l,,67,r,84l,84xm,617l,178r67,l67,617,,617xe" fillcolor="#84715e" stroked="f" strokecolor="#575541" strokeweight="0">
                <v:path arrowok="t" o:connecttype="custom" o:connectlocs="0,84;0,0;67,0;67,84;0,84;0,617;0,178;67,178;67,617;0,617" o:connectangles="0,0,0,0,0,0,0,0,0,0"/>
                <o:lock v:ext="edit" aspectratio="t" verticies="t"/>
              </v:shape>
              <v:shape id="Freeform 86" o:spid="_x0000_s1034" style="position:absolute;left:4222;top:10015;width:378;height:459;visibility:visible;mso-wrap-style:square;v-text-anchor:top" coordsize="37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87" o:spid="_x0000_s1035" style="position:absolute;left:4721;top:10015;width:361;height:448;visibility:visible;mso-wrap-style:square;v-text-anchor:top" coordsize="36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88" o:spid="_x0000_s1036" style="position:absolute;left:5232;top:10015;width:608;height:448;visibility:visible;mso-wrap-style:square;v-text-anchor:top" coordsize="60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89" o:spid="_x0000_s1037" style="position:absolute;left:5986;top:9846;width:67;height:617;visibility:visible;mso-wrap-style:square;v-text-anchor:top"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" path="m,84l,,67,r,84l,84xm,617l,178r67,l67,617,,617xe" fillcolor="#3f3018" stroked="f" strokeweight="0">
                <v:path arrowok="t" o:connecttype="custom" o:connectlocs="0,84;0,0;67,0;67,84;0,84;0,617;0,178;67,178;67,617;0,617" o:connectangles="0,0,0,0,0,0,0,0,0,0"/>
                <o:lock v:ext="edit" aspectratio="t" verticies="t"/>
              </v:shape>
              <v:shape id="Freeform 90" o:spid="_x0000_s1038" style="position:absolute;left:6182;top:9846;width:359;height:628;visibility:visible;mso-wrap-style:square;v-text-anchor:top" coordsize="35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91" o:spid="_x0000_s1039" style="position:absolute;left:6630;top:9905;width:296;height:569;visibility:visible;mso-wrap-style:square;v-text-anchor:top" coordsize="29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92" o:spid="_x0000_s1040" style="position:absolute;left:6923;top:9846;width:202;height:803;visibility:visible;mso-wrap-style:square;v-text-anchor:top" coordsize="20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93" o:spid="_x0000_s1041" style="position:absolute;left:7221;top:10024;width:394;height:617;visibility:visible;mso-wrap-style:square;v-text-anchor:top" coordsize="39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94" o:spid="_x0000_s1042" style="position:absolute;left:7709;top:9846;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" fillcolor="#84715e" stroked="f" strokecolor="#575541" strokeweight="0">
                <o:lock v:ext="edit" aspectratio="t"/>
              </v:rect>
              <v:rect id="Rectangle 95" o:spid="_x0000_s1043" style="position:absolute;left:7930;top:9846;width: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" fillcolor="#84715e" stroked="f" strokecolor="#575541" strokeweight="0">
                <o:lock v:ext="edit" aspectratio="t"/>
              </v:rect>
              <v:shape id="Freeform 96" o:spid="_x0000_s1044" style="position:absolute;left:8112;top:10015;width:366;height:459;visibility:visible;mso-wrap-style:square;v-text-anchor:top" coordsize="3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97" o:spid="_x0000_s1045" style="position:absolute;left:8617;top:10015;width:360;height:448;visibility:visible;mso-wrap-style:square;v-text-anchor:top" coordsize="3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98" o:spid="_x0000_s1046" style="position:absolute;left:9107;top:9846;width:361;height:628;visibility:visible;mso-wrap-style:square;v-text-anchor:top" coordsize="3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F41B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489B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5E5A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3CBA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5" w15:restartNumberingAfterBreak="0">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6" w15:restartNumberingAfterBreak="0">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7" w15:restartNumberingAfterBreak="0">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D37030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characterSpacingControl w:val="doNotCompress"/>
  <w:hdrShapeDefaults>
    <o:shapedefaults v:ext="edit" spidmax="2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33"/>
    <w:rsid w:val="00002E08"/>
    <w:rsid w:val="000A5505"/>
    <w:rsid w:val="000B10E5"/>
    <w:rsid w:val="000C6BFF"/>
    <w:rsid w:val="000E351E"/>
    <w:rsid w:val="000F5058"/>
    <w:rsid w:val="0010414C"/>
    <w:rsid w:val="0011727A"/>
    <w:rsid w:val="00141BC7"/>
    <w:rsid w:val="00173147"/>
    <w:rsid w:val="001C0C2B"/>
    <w:rsid w:val="001C6D33"/>
    <w:rsid w:val="001D066E"/>
    <w:rsid w:val="001E693A"/>
    <w:rsid w:val="00203944"/>
    <w:rsid w:val="0022656B"/>
    <w:rsid w:val="00250230"/>
    <w:rsid w:val="002509FB"/>
    <w:rsid w:val="0026415D"/>
    <w:rsid w:val="00284DA2"/>
    <w:rsid w:val="002B0125"/>
    <w:rsid w:val="002B34D2"/>
    <w:rsid w:val="002C34E7"/>
    <w:rsid w:val="002D0629"/>
    <w:rsid w:val="002F2FF3"/>
    <w:rsid w:val="00302B1B"/>
    <w:rsid w:val="00347E29"/>
    <w:rsid w:val="003A2133"/>
    <w:rsid w:val="003C6493"/>
    <w:rsid w:val="003F0E0B"/>
    <w:rsid w:val="004042FE"/>
    <w:rsid w:val="00423742"/>
    <w:rsid w:val="004267E5"/>
    <w:rsid w:val="00495E4E"/>
    <w:rsid w:val="005817AE"/>
    <w:rsid w:val="005C50E9"/>
    <w:rsid w:val="005E08B9"/>
    <w:rsid w:val="005E7117"/>
    <w:rsid w:val="00603785"/>
    <w:rsid w:val="00621F76"/>
    <w:rsid w:val="006426A1"/>
    <w:rsid w:val="00692168"/>
    <w:rsid w:val="006A260B"/>
    <w:rsid w:val="006C318C"/>
    <w:rsid w:val="006E2017"/>
    <w:rsid w:val="00704C0A"/>
    <w:rsid w:val="007243F6"/>
    <w:rsid w:val="00745E77"/>
    <w:rsid w:val="00764595"/>
    <w:rsid w:val="007918AD"/>
    <w:rsid w:val="007A08B6"/>
    <w:rsid w:val="007E5669"/>
    <w:rsid w:val="007F5146"/>
    <w:rsid w:val="0083531F"/>
    <w:rsid w:val="008671FF"/>
    <w:rsid w:val="00877CCA"/>
    <w:rsid w:val="00910CBE"/>
    <w:rsid w:val="00A04530"/>
    <w:rsid w:val="00A24D8A"/>
    <w:rsid w:val="00A474F8"/>
    <w:rsid w:val="00A73188"/>
    <w:rsid w:val="00A95084"/>
    <w:rsid w:val="00AC0C46"/>
    <w:rsid w:val="00AF21CD"/>
    <w:rsid w:val="00B24F0D"/>
    <w:rsid w:val="00B516C0"/>
    <w:rsid w:val="00B6063C"/>
    <w:rsid w:val="00B8606D"/>
    <w:rsid w:val="00BC60E8"/>
    <w:rsid w:val="00BF22FF"/>
    <w:rsid w:val="00C05B38"/>
    <w:rsid w:val="00C31806"/>
    <w:rsid w:val="00C7244D"/>
    <w:rsid w:val="00C9589F"/>
    <w:rsid w:val="00C96523"/>
    <w:rsid w:val="00D2368E"/>
    <w:rsid w:val="00D32229"/>
    <w:rsid w:val="00DE0587"/>
    <w:rsid w:val="00DE6A4D"/>
    <w:rsid w:val="00E63DE3"/>
    <w:rsid w:val="00E7246A"/>
    <w:rsid w:val="00E83E76"/>
    <w:rsid w:val="00EA2BDB"/>
    <w:rsid w:val="00EE6696"/>
    <w:rsid w:val="00EF5EF1"/>
    <w:rsid w:val="00F007BE"/>
    <w:rsid w:val="00F35878"/>
    <w:rsid w:val="00F84F6A"/>
    <w:rsid w:val="00FF078F"/>
    <w:rsid w:val="00FF30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7"/>
    <o:shapelayout v:ext="edit">
      <o:idmap v:ext="edit" data="1"/>
    </o:shapelayout>
  </w:shapeDefaults>
  <w:decimalSymbol w:val=","/>
  <w:listSeparator w:val=";"/>
  <w14:docId w14:val="4C159D6F"/>
  <w15:chartTrackingRefBased/>
  <w15:docId w15:val="{9411B9D4-379C-4426-9C75-73138181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CD"/>
    <w:pPr>
      <w:spacing w:line="280" w:lineRule="atLeast"/>
    </w:pPr>
    <w:rPr>
      <w:rFonts w:ascii="Verdana" w:hAnsi="Verdana"/>
      <w:szCs w:val="24"/>
      <w:lang w:eastAsia="en-US"/>
    </w:rPr>
  </w:style>
  <w:style w:type="paragraph" w:styleId="Overskrift1">
    <w:name w:val="heading 1"/>
    <w:basedOn w:val="Normal"/>
    <w:next w:val="Normal"/>
    <w:qFormat/>
    <w:rsid w:val="00E7246A"/>
    <w:pPr>
      <w:keepNext/>
      <w:keepLines/>
      <w:outlineLvl w:val="0"/>
    </w:pPr>
    <w:rPr>
      <w:b/>
      <w:szCs w:val="20"/>
      <w:lang w:eastAsia="da-DK"/>
    </w:rPr>
  </w:style>
  <w:style w:type="paragraph" w:styleId="Overskrift2">
    <w:name w:val="heading 2"/>
    <w:basedOn w:val="Normal"/>
    <w:next w:val="Normal"/>
    <w:qFormat/>
    <w:rsid w:val="00E7246A"/>
    <w:pPr>
      <w:keepNext/>
      <w:keepLines/>
      <w:spacing w:after="140"/>
      <w:outlineLvl w:val="1"/>
    </w:pPr>
    <w:rPr>
      <w:i/>
      <w:szCs w:val="20"/>
      <w:lang w:eastAsia="da-DK"/>
    </w:rPr>
  </w:style>
  <w:style w:type="paragraph" w:styleId="Overskrift3">
    <w:name w:val="heading 3"/>
    <w:basedOn w:val="Normal"/>
    <w:next w:val="Normal"/>
    <w:link w:val="Overskrift3Tegn"/>
    <w:uiPriority w:val="9"/>
    <w:qFormat/>
    <w:rsid w:val="00E7246A"/>
    <w:pPr>
      <w:keepNext/>
      <w:keepLines/>
      <w:spacing w:after="140"/>
      <w:outlineLvl w:val="2"/>
    </w:pPr>
    <w:rPr>
      <w:szCs w:val="20"/>
      <w:lang w:eastAsia="da-DK"/>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Hyperlink">
    <w:name w:val="Hyperlink"/>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RMModtager">
    <w:name w:val="RM_Modtager"/>
    <w:basedOn w:val="Normal"/>
    <w:rsid w:val="007F5146"/>
    <w:pPr>
      <w:spacing w:line="320" w:lineRule="atLeast"/>
    </w:pPr>
  </w:style>
  <w:style w:type="paragraph" w:customStyle="1" w:styleId="RMEmnelinje">
    <w:name w:val="RM_Emnelinje"/>
    <w:basedOn w:val="Normal"/>
    <w:next w:val="Normal"/>
    <w:rsid w:val="00E7246A"/>
    <w:pPr>
      <w:keepNext/>
      <w:keepLines/>
      <w:outlineLvl w:val="0"/>
    </w:pPr>
    <w:rPr>
      <w:b/>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BesøgtHyperlink"/>
    <w:rsid w:val="00BF22FF"/>
    <w:rPr>
      <w:color w:val="auto"/>
      <w:u w:val="none"/>
    </w:rPr>
  </w:style>
  <w:style w:type="character" w:customStyle="1" w:styleId="Overskrift3Tegn">
    <w:name w:val="Overskrift 3 Tegn"/>
    <w:link w:val="Overskrift3"/>
    <w:uiPriority w:val="9"/>
    <w:rsid w:val="003A2133"/>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Afdeling\HEVKLBIO\Sekretariat\TS%20og%20BF\Bente\SKABELONER\Rundskrivelser.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Rundskrivelser</Template>
  <TotalTime>0</TotalTime>
  <Pages>2</Pages>
  <Words>242</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Brev</vt:lpstr>
    </vt:vector>
  </TitlesOfParts>
  <Company>Region Midtjylland</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Dorte Søndergaard</dc:creator>
  <cp:keywords/>
  <cp:lastModifiedBy>Dorte Søndergaard</cp:lastModifiedBy>
  <cp:revision>1</cp:revision>
  <cp:lastPrinted>2007-02-12T09:29:00Z</cp:lastPrinted>
  <dcterms:created xsi:type="dcterms:W3CDTF">2021-03-24T12:34:00Z</dcterms:created>
  <dcterms:modified xsi:type="dcterms:W3CDTF">2021-03-24T12:37:00Z</dcterms:modified>
</cp:coreProperties>
</file>