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302"/>
      </w:tblGrid>
      <w:tr w:rsidR="001D066E" w:rsidRPr="007F5146">
        <w:trPr>
          <w:trHeight w:hRule="exact" w:val="2722"/>
        </w:trPr>
        <w:tc>
          <w:tcPr>
            <w:tcW w:w="7302" w:type="dxa"/>
          </w:tcPr>
          <w:p w:rsidR="001D066E" w:rsidRDefault="00CA26DC" w:rsidP="007F5146">
            <w:pPr>
              <w:pStyle w:val="RMModtager"/>
            </w:pPr>
            <w:r>
              <w:t>Til praksis, der sender patienter til prøvetagning i  Lemvig.</w:t>
            </w:r>
          </w:p>
        </w:tc>
      </w:tr>
    </w:tbl>
    <w:p w:rsidR="00A95084" w:rsidRPr="00A95084" w:rsidRDefault="00A95084" w:rsidP="00A95084">
      <w:pPr>
        <w:rPr>
          <w:vanish/>
        </w:rPr>
      </w:pPr>
    </w:p>
    <w:tbl>
      <w:tblPr>
        <w:tblpPr w:leftFromText="284" w:rightFromText="284" w:vertAnchor="page" w:horzAnchor="page" w:tblpX="8506" w:tblpY="5728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0"/>
      </w:tblGrid>
      <w:tr w:rsidR="00FF30DB" w:rsidTr="00A95084">
        <w:trPr>
          <w:trHeight w:hRule="exact" w:val="9696"/>
        </w:trPr>
        <w:tc>
          <w:tcPr>
            <w:tcW w:w="2892" w:type="dxa"/>
            <w:shd w:val="clear" w:color="auto" w:fill="auto"/>
          </w:tcPr>
          <w:p w:rsidR="0010414C" w:rsidRPr="00877CCA" w:rsidRDefault="0010414C" w:rsidP="00A95084">
            <w:pPr>
              <w:pStyle w:val="RMBrevinfo"/>
            </w:pPr>
            <w:r w:rsidRPr="00877CCA">
              <w:t>Dat</w:t>
            </w:r>
            <w:r>
              <w:t xml:space="preserve">o: </w:t>
            </w:r>
            <w:r w:rsidRPr="00877CCA">
              <w:fldChar w:fldCharType="begin"/>
            </w:r>
            <w:r w:rsidRPr="00877CCA">
              <w:instrText xml:space="preserve"> CREATEDATE  \@ "dd.MM.yyyy" \* MERGEFORMAT </w:instrText>
            </w:r>
            <w:r w:rsidRPr="00877CCA">
              <w:fldChar w:fldCharType="separate"/>
            </w:r>
            <w:r w:rsidR="00232B45">
              <w:t>07.07.</w:t>
            </w:r>
            <w:r w:rsidR="00A0407D">
              <w:t>2020</w:t>
            </w:r>
            <w:r w:rsidRPr="00877CCA">
              <w:fldChar w:fldCharType="end"/>
            </w:r>
          </w:p>
          <w:p w:rsidR="0010414C" w:rsidRPr="00525604" w:rsidRDefault="0010414C" w:rsidP="00A95084">
            <w:pPr>
              <w:pStyle w:val="RMBrevinfo"/>
            </w:pPr>
            <w:r>
              <w:t>Kontaktperson:</w:t>
            </w:r>
            <w:r w:rsidR="00A0407D">
              <w:t xml:space="preserve"> </w:t>
            </w:r>
            <w:r w:rsidR="00CA26DC">
              <w:t>Karina Willemoes</w:t>
            </w:r>
          </w:p>
          <w:p w:rsidR="0010414C" w:rsidRDefault="00CA26DC" w:rsidP="00A95084">
            <w:pPr>
              <w:pStyle w:val="RMBrevinfo"/>
            </w:pPr>
            <w:r>
              <w:t>Tel. +45 7843 562</w:t>
            </w:r>
            <w:r w:rsidR="00A0407D">
              <w:t>1</w:t>
            </w:r>
          </w:p>
          <w:p w:rsidR="0010414C" w:rsidRPr="00877CCA" w:rsidRDefault="0010414C" w:rsidP="00A95084">
            <w:pPr>
              <w:pStyle w:val="RMBrevinfo"/>
            </w:pPr>
          </w:p>
          <w:p w:rsidR="00FF30DB" w:rsidRDefault="00CA26DC" w:rsidP="00A95084">
            <w:pPr>
              <w:pStyle w:val="RMBrevinfo"/>
            </w:pPr>
            <w:r>
              <w:t>Klinisk.biokemisk.afdeling</w:t>
            </w:r>
            <w:r w:rsidR="0010414C">
              <w:t>@vest.rm.dk</w:t>
            </w:r>
          </w:p>
        </w:tc>
      </w:tr>
    </w:tbl>
    <w:p w:rsidR="00A0407D" w:rsidRDefault="0010414C" w:rsidP="00A0407D">
      <w:pPr>
        <w:rPr>
          <w:b/>
          <w:bCs/>
          <w:szCs w:val="20"/>
        </w:rPr>
      </w:pPr>
      <w:r>
        <w:t>Rundskrivelse nr</w:t>
      </w:r>
      <w:r w:rsidRPr="00323DC8">
        <w:rPr>
          <w:b/>
        </w:rPr>
        <w:t xml:space="preserve">. </w:t>
      </w:r>
      <w:r w:rsidR="00CA26DC">
        <w:t>11-164</w:t>
      </w:r>
    </w:p>
    <w:p w:rsidR="0010414C" w:rsidRDefault="0010414C" w:rsidP="0010414C">
      <w:pPr>
        <w:pStyle w:val="RMEmnelinje"/>
      </w:pPr>
    </w:p>
    <w:p w:rsidR="00DD4CEB" w:rsidRPr="00DD4CEB" w:rsidRDefault="00DD4CEB" w:rsidP="00DD4CEB"/>
    <w:p w:rsidR="0010414C" w:rsidRDefault="0010414C" w:rsidP="0010414C">
      <w:r w:rsidRPr="00323DC8">
        <w:rPr>
          <w:b/>
        </w:rPr>
        <w:t>Udsendt til</w:t>
      </w:r>
      <w:r>
        <w:t xml:space="preserve">: </w:t>
      </w:r>
      <w:r w:rsidR="00D1013F">
        <w:t xml:space="preserve">Praktiserende læger i </w:t>
      </w:r>
      <w:r w:rsidR="00CA26DC">
        <w:t xml:space="preserve">den nordlige del af </w:t>
      </w:r>
      <w:r w:rsidR="00D1013F">
        <w:t>optageområdet for</w:t>
      </w:r>
      <w:r w:rsidR="00A0407D">
        <w:t xml:space="preserve"> Hospitalsenheden Vest</w:t>
      </w:r>
    </w:p>
    <w:p w:rsidR="0010414C" w:rsidRDefault="0010414C" w:rsidP="0010414C"/>
    <w:p w:rsidR="00A0407D" w:rsidRDefault="0010414C" w:rsidP="00A0407D">
      <w:pPr>
        <w:rPr>
          <w:b/>
          <w:bCs/>
          <w:szCs w:val="20"/>
        </w:rPr>
      </w:pPr>
      <w:r w:rsidRPr="00323DC8">
        <w:rPr>
          <w:b/>
        </w:rPr>
        <w:t>Emne:</w:t>
      </w:r>
      <w:r>
        <w:t xml:space="preserve"> </w:t>
      </w:r>
      <w:r w:rsidR="00CA26DC">
        <w:rPr>
          <w:bCs/>
          <w:szCs w:val="20"/>
        </w:rPr>
        <w:t>Ambulatoriet i Lemvig holder lukket d. 2.9.20</w:t>
      </w:r>
    </w:p>
    <w:p w:rsidR="0010414C" w:rsidRDefault="0010414C" w:rsidP="0010414C"/>
    <w:p w:rsidR="00CA26DC" w:rsidRDefault="00CA26DC" w:rsidP="0010414C"/>
    <w:p w:rsidR="00CA26DC" w:rsidRPr="00323DC8" w:rsidRDefault="00CA26DC" w:rsidP="0010414C"/>
    <w:p w:rsidR="0010414C" w:rsidRDefault="0010414C" w:rsidP="0010414C"/>
    <w:p w:rsidR="00CA26DC" w:rsidRDefault="00CA26DC" w:rsidP="0010414C">
      <w:proofErr w:type="spellStart"/>
      <w:r>
        <w:t>Pga</w:t>
      </w:r>
      <w:proofErr w:type="spellEnd"/>
      <w:r>
        <w:t xml:space="preserve"> flytning til nye lokaler holder ambulatoriet i Lemvig lukket </w:t>
      </w:r>
      <w:r w:rsidR="007B691F">
        <w:t xml:space="preserve">onsdag </w:t>
      </w:r>
      <w:bookmarkStart w:id="0" w:name="_GoBack"/>
      <w:bookmarkEnd w:id="0"/>
      <w:r>
        <w:t>d. 2.9.20.</w:t>
      </w:r>
    </w:p>
    <w:p w:rsidR="00CA26DC" w:rsidRDefault="00CA26DC" w:rsidP="00CA26DC"/>
    <w:p w:rsidR="00CA26DC" w:rsidRDefault="00CA26DC" w:rsidP="00CA26DC">
      <w:r>
        <w:t xml:space="preserve">Såfremt det er prøvetagninger, der ikke kan vente, kan patienterne </w:t>
      </w:r>
      <w:r w:rsidR="007F5517">
        <w:t>booke tid i</w:t>
      </w:r>
      <w:r>
        <w:t xml:space="preserve"> Holstebro og få taget prøver der.</w:t>
      </w:r>
    </w:p>
    <w:p w:rsidR="00CA26DC" w:rsidRDefault="00CA26DC" w:rsidP="00CA26DC">
      <w:r>
        <w:t>Er der ikke ledige tider, og prøvetagningen er uopsættelig, kan der ringes til sekretariatet i Holstebro, tlf. 7843 5600, og vi vil herefter sørge for, at de kan komme til</w:t>
      </w:r>
    </w:p>
    <w:p w:rsidR="00CA26DC" w:rsidRDefault="00CA26DC" w:rsidP="00CA26DC"/>
    <w:p w:rsidR="00CA26DC" w:rsidRDefault="00CA26DC" w:rsidP="00CA26DC">
      <w:r>
        <w:t>Vi beklager generne, men glæder os til de nye lokaler.</w:t>
      </w:r>
    </w:p>
    <w:p w:rsidR="0010414C" w:rsidRDefault="0010414C" w:rsidP="0010414C"/>
    <w:p w:rsidR="0010414C" w:rsidRDefault="0010414C" w:rsidP="0010414C"/>
    <w:p w:rsidR="0010414C" w:rsidRDefault="0010414C" w:rsidP="0010414C">
      <w:r>
        <w:t>Venlig hilsen</w:t>
      </w:r>
    </w:p>
    <w:p w:rsidR="0010414C" w:rsidRDefault="0010414C" w:rsidP="0010414C"/>
    <w:p w:rsidR="0026415D" w:rsidRDefault="0010414C" w:rsidP="0010414C">
      <w:r>
        <w:t>Klinisk Biokemisk Afdeling</w:t>
      </w:r>
    </w:p>
    <w:sectPr w:rsidR="0026415D" w:rsidSect="002B34D2">
      <w:headerReference w:type="default" r:id="rId8"/>
      <w:headerReference w:type="first" r:id="rId9"/>
      <w:pgSz w:w="11907" w:h="16840" w:code="9"/>
      <w:pgMar w:top="2098" w:right="3686" w:bottom="116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7D" w:rsidRDefault="00A0407D">
      <w:r>
        <w:separator/>
      </w:r>
    </w:p>
  </w:endnote>
  <w:endnote w:type="continuationSeparator" w:id="0">
    <w:p w:rsidR="00A0407D" w:rsidRDefault="00A0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7D" w:rsidRDefault="00A0407D">
      <w:r>
        <w:separator/>
      </w:r>
    </w:p>
  </w:footnote>
  <w:footnote w:type="continuationSeparator" w:id="0">
    <w:p w:rsidR="00A0407D" w:rsidRDefault="00A0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D2" w:rsidRDefault="007B691F">
    <w:pPr>
      <w:pStyle w:val="Sidehoved"/>
    </w:pPr>
    <w:r>
      <w:rPr>
        <w:noProof/>
        <w:lang w:val="en-US"/>
      </w:rPr>
      <w:pict>
        <v:group id="_x0000_s2105" style="position:absolute;margin-left:468.9pt;margin-top:219.7pt;width:100.9pt;height:49.1pt;z-index:251658240;mso-position-horizontal-relative:page;mso-position-vertical-relative:page" coordorigin="2425,7208" coordsize="7069,3441" o:allowoverlap="f">
          <o:lock v:ext="edit" aspectratio="t"/>
          <v:shape id="_x0000_s2106" style="position:absolute;left:2425;top:7789;width:2751;height:1753;mso-position-vertical:absolute" coordsize="2751,1753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<v:path arrowok="t"/>
            <o:lock v:ext="edit" aspectratio="t"/>
          </v:shape>
          <v:shape id="_x0000_s2107" style="position:absolute;left:5325;top:7808;width:802;height:1736;mso-position-vertical:absolute" coordsize="802,1736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<v:path arrowok="t"/>
            <o:lock v:ext="edit" aspectratio="t"/>
          </v:shape>
          <v:shape id="_x0000_s2108" style="position:absolute;left:6435;top:7208;width:3059;height:2349;mso-position-vertical:absolute" coordsize="3059,2349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<v:path arrowok="t"/>
            <o:lock v:ext="edit" aspectratio="t" verticies="t"/>
          </v:shape>
          <v:shape id="_x0000_s2109" style="position:absolute;left:2718;top:10019;width:258;height:444" coordsize="258,444" path="m202,59r-45,2l121,67,92,74,68,83r,361l,444,,5r63,l66,43,94,25,126,12,160,3,193,r18,l235,r23,3l258,59r-56,xe" fillcolor="#84715e" stroked="f" strokecolor="#575541" strokeweight="0">
            <v:path arrowok="t"/>
            <o:lock v:ext="edit" aspectratio="t"/>
          </v:shape>
          <v:shape id="_x0000_s2110" style="position:absolute;left:3028;top:10015;width:367;height:459" coordsize="367,459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<v:path arrowok="t"/>
            <o:lock v:ext="edit" aspectratio="t" verticies="t"/>
          </v:shape>
          <v:shape id="_x0000_s2111" style="position:absolute;left:3509;top:10015;width:362;height:634" coordsize="362,634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<v:path arrowok="t"/>
            <o:lock v:ext="edit" aspectratio="t" verticies="t"/>
          </v:shape>
          <v:shape id="_x0000_s2112" style="position:absolute;left:4019;top:9846;width:67;height:617" coordsize="67,617" path="m,84l,,67,r,84l,84xm,617l,178r67,l67,617,,617xe" fillcolor="#84715e" stroked="f" strokecolor="#575541" strokeweight="0">
            <v:path arrowok="t"/>
            <o:lock v:ext="edit" aspectratio="t" verticies="t"/>
          </v:shape>
          <v:shape id="_x0000_s2113" style="position:absolute;left:4222;top:10015;width:378;height:459" coordsize="378,459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<v:path arrowok="t"/>
            <o:lock v:ext="edit" aspectratio="t" verticies="t"/>
          </v:shape>
          <v:shape id="_x0000_s2114" style="position:absolute;left:4721;top:10015;width:361;height:448" coordsize="361,448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<v:path arrowok="t"/>
            <o:lock v:ext="edit" aspectratio="t"/>
          </v:shape>
          <v:shape id="_x0000_s2115" style="position:absolute;left:5232;top:10015;width:608;height:448" coordsize="608,448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<v:path arrowok="t"/>
            <o:lock v:ext="edit" aspectratio="t"/>
          </v:shape>
          <v:shape id="_x0000_s2116" style="position:absolute;left:5986;top:9846;width:67;height:617" coordsize="67,617" path="m,84l,,67,r,84l,84xm,617l,178r67,l67,617,,617xe" fillcolor="#3f3018" stroked="f" strokeweight="0">
            <v:path arrowok="t"/>
            <o:lock v:ext="edit" aspectratio="t" verticies="t"/>
          </v:shape>
          <v:shape id="_x0000_s2117" style="position:absolute;left:6182;top:9846;width:359;height:628" coordsize="359,628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<v:path arrowok="t"/>
            <o:lock v:ext="edit" aspectratio="t" verticies="t"/>
          </v:shape>
          <v:shape id="_x0000_s2118" style="position:absolute;left:6630;top:9905;width:296;height:569" coordsize="296,569" path="m199,569r-31,-2l141,563r-22,-9l101,543,89,525,79,504,78,475r,-293l,182,,132r78,l78,9,145,r,132l296,132r,50l145,182r,282l145,475r1,12l150,496r7,9l170,511r16,2l296,513r,38l277,558r-26,5l224,567r-25,2xe" fillcolor="#3f3018" stroked="f" strokeweight="0">
            <v:path arrowok="t"/>
            <o:lock v:ext="edit" aspectratio="t"/>
          </v:shape>
          <v:shape id="_x0000_s2119" style="position:absolute;left:6923;top:9846;width:202;height:803" coordsize="202,803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<v:path arrowok="t"/>
            <o:lock v:ext="edit" aspectratio="t" verticies="t"/>
          </v:shape>
          <v:shape id="_x0000_s2120" style="position:absolute;left:7221;top:10024;width:394;height:617" coordsize="394,617" path="m168,617r-65,l174,432,,,72,,206,345r2,l329,r65,l168,617xe" fillcolor="#84715e" stroked="f" strokecolor="#575541" strokeweight="0">
            <v:path arrowok="t"/>
            <o:lock v:ext="edit" aspectratio="t"/>
          </v:shape>
          <v:rect id="_x0000_s2121" style="position:absolute;left:7709;top:9846;width:67;height:617" fillcolor="#84715e" stroked="f" strokecolor="#575541" strokeweight="0">
            <o:lock v:ext="edit" aspectratio="t"/>
          </v:rect>
          <v:rect id="_x0000_s2122" style="position:absolute;left:7930;top:9846;width:67;height:617" fillcolor="#84715e" stroked="f" strokecolor="#575541" strokeweight="0">
            <o:lock v:ext="edit" aspectratio="t"/>
          </v:rect>
          <v:shape id="_x0000_s2123" style="position:absolute;left:8112;top:10015;width:366;height:459" coordsize="366,459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<v:path arrowok="t"/>
            <o:lock v:ext="edit" aspectratio="t" verticies="t"/>
          </v:shape>
          <v:shape id="_x0000_s2124" style="position:absolute;left:8617;top:10015;width:360;height:448" coordsize="360,448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<v:path arrowok="t"/>
            <o:lock v:ext="edit" aspectratio="t"/>
          </v:shape>
          <v:shape id="_x0000_s2125" style="position:absolute;left:9107;top:9846;width:361;height:628" coordsize="361,628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<v:path arrowok="t"/>
            <o:lock v:ext="edit" aspectratio="t" verticies="t"/>
          </v:shape>
          <w10:wrap anchorx="page" anchory="page"/>
          <w10:anchorlock/>
        </v:group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425.2pt;margin-top:286.35pt;width:144.55pt;height:484.7pt;z-index:251657216;mso-position-horizontal-relative:page;mso-position-vertical-relative:page" o:allowoverlap="f" filled="f" stroked="f">
          <v:textbox style="mso-next-textbox:#_x0000_s2104" inset="0,0,0,0">
            <w:txbxContent>
              <w:p w:rsidR="002B34D2" w:rsidRDefault="002B34D2" w:rsidP="002B34D2">
                <w:pPr>
                  <w:pStyle w:val="RMBrevinfo"/>
                </w:pPr>
                <w:r w:rsidRPr="008671FF">
                  <w:t xml:space="preserve">Side </w:t>
                </w:r>
                <w:r w:rsidRPr="00B24F0D">
                  <w:rPr>
                    <w:rStyle w:val="Sidetal"/>
                  </w:rPr>
                  <w:fldChar w:fldCharType="begin"/>
                </w:r>
                <w:r w:rsidRPr="00B24F0D">
                  <w:rPr>
                    <w:rStyle w:val="Sidetal"/>
                  </w:rPr>
                  <w:instrText xml:space="preserve"> PAGE </w:instrText>
                </w:r>
                <w:r w:rsidRPr="00B24F0D">
                  <w:rPr>
                    <w:rStyle w:val="Sidetal"/>
                  </w:rPr>
                  <w:fldChar w:fldCharType="separate"/>
                </w:r>
                <w:r w:rsidR="00707544">
                  <w:rPr>
                    <w:rStyle w:val="Sidetal"/>
                  </w:rPr>
                  <w:t>2</w:t>
                </w:r>
                <w:r w:rsidRPr="00B24F0D">
                  <w:rPr>
                    <w:rStyle w:val="Sidetal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D2" w:rsidRDefault="007B691F" w:rsidP="00347E29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425.25pt;margin-top:25.5pt;width:144.55pt;height:259.4pt;z-index:251656192;mso-position-horizontal-relative:page;mso-position-vertical-relative:page" filled="f" stroked="f">
          <v:textbox style="mso-next-textbox:#_x0000_s2102" inset="0,0,0,0">
            <w:txbxContent>
              <w:p w:rsidR="0010414C" w:rsidRPr="0083531F" w:rsidRDefault="0010414C" w:rsidP="0010414C">
                <w:pPr>
                  <w:spacing w:line="240" w:lineRule="atLeast"/>
                  <w:jc w:val="righ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Hospitalsenheden Vest</w:t>
                </w:r>
              </w:p>
              <w:p w:rsidR="0010414C" w:rsidRPr="0083531F" w:rsidRDefault="0010414C" w:rsidP="0010414C">
                <w:pPr>
                  <w:spacing w:after="80" w:line="240" w:lineRule="atLeast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Klinisk Biokemisk Afdeling</w:t>
                </w:r>
              </w:p>
              <w:p w:rsidR="0010414C" w:rsidRDefault="0010414C" w:rsidP="0010414C">
                <w:pPr>
                  <w:pStyle w:val="RMAdresseinfo"/>
                </w:pPr>
              </w:p>
              <w:p w:rsidR="0010414C" w:rsidRDefault="0010414C" w:rsidP="0010414C">
                <w:pPr>
                  <w:pStyle w:val="RMAdresseinfo"/>
                </w:pPr>
                <w:r>
                  <w:t>Gl. Landevej 61</w:t>
                </w:r>
              </w:p>
              <w:p w:rsidR="0010414C" w:rsidRDefault="0010414C" w:rsidP="0010414C">
                <w:pPr>
                  <w:pStyle w:val="RMAdresseinfo"/>
                </w:pPr>
                <w:r>
                  <w:t>DK-7400 Herning</w:t>
                </w:r>
              </w:p>
              <w:p w:rsidR="0010414C" w:rsidRDefault="0010414C" w:rsidP="0010414C">
                <w:pPr>
                  <w:pStyle w:val="RMAdresseinfo"/>
                </w:pPr>
              </w:p>
              <w:p w:rsidR="0010414C" w:rsidRPr="0083531F" w:rsidRDefault="0010414C" w:rsidP="0010414C">
                <w:pPr>
                  <w:pStyle w:val="RMAdresseinfo"/>
                </w:pPr>
                <w:r>
                  <w:t>Lægårdvej 12</w:t>
                </w:r>
              </w:p>
              <w:p w:rsidR="0010414C" w:rsidRPr="0083531F" w:rsidRDefault="0010414C" w:rsidP="0010414C">
                <w:pPr>
                  <w:pStyle w:val="RMAdresseinfo"/>
                </w:pPr>
                <w:r w:rsidRPr="0083531F">
                  <w:t>DK-</w:t>
                </w:r>
                <w:r>
                  <w:t>7500 Holstebro</w:t>
                </w:r>
              </w:p>
              <w:p w:rsidR="0010414C" w:rsidRPr="0083531F" w:rsidRDefault="0010414C" w:rsidP="0010414C">
                <w:pPr>
                  <w:pStyle w:val="RMAdresseinfo"/>
                </w:pPr>
              </w:p>
              <w:p w:rsidR="0010414C" w:rsidRPr="0083531F" w:rsidRDefault="0010414C" w:rsidP="0010414C">
                <w:pPr>
                  <w:pStyle w:val="RMAdresseinfo"/>
                </w:pPr>
                <w:r>
                  <w:t>www</w:t>
                </w:r>
                <w:r w:rsidRPr="0083531F">
                  <w:t>.</w:t>
                </w:r>
                <w:r>
                  <w:t>vest.rm.</w:t>
                </w:r>
                <w:r w:rsidRPr="0083531F">
                  <w:t>dk</w:t>
                </w:r>
              </w:p>
              <w:p w:rsidR="002B34D2" w:rsidRPr="0083531F" w:rsidRDefault="002B34D2" w:rsidP="001D066E">
                <w:pPr>
                  <w:pStyle w:val="RMAdresseinfo"/>
                </w:pPr>
              </w:p>
            </w:txbxContent>
          </v:textbox>
          <w10:wrap type="square" anchorx="page" anchory="page"/>
          <w10:anchorlock/>
        </v:shape>
      </w:pict>
    </w:r>
    <w:r>
      <w:rPr>
        <w:noProof/>
      </w:rPr>
      <w:pict>
        <v:group id="_x0000_s2126" style="position:absolute;margin-left:468.9pt;margin-top:219.7pt;width:100.9pt;height:49.1pt;z-index:251659264;mso-position-horizontal-relative:page;mso-position-vertical-relative:page" coordorigin="2425,7208" coordsize="7069,3441" o:allowoverlap="f">
          <o:lock v:ext="edit" aspectratio="t"/>
          <v:shape id="_x0000_s2127" style="position:absolute;left:2425;top:7789;width:2751;height:1753;mso-position-vertical:absolute" coordsize="2751,1753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<v:path arrowok="t"/>
            <o:lock v:ext="edit" aspectratio="t"/>
          </v:shape>
          <v:shape id="_x0000_s2128" style="position:absolute;left:5325;top:7808;width:802;height:1736;mso-position-vertical:absolute" coordsize="802,1736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<v:path arrowok="t"/>
            <o:lock v:ext="edit" aspectratio="t"/>
          </v:shape>
          <v:shape id="_x0000_s2129" style="position:absolute;left:6435;top:7208;width:3059;height:2349;mso-position-vertical:absolute" coordsize="3059,2349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<v:path arrowok="t"/>
            <o:lock v:ext="edit" aspectratio="t" verticies="t"/>
          </v:shape>
          <v:shape id="_x0000_s2130" style="position:absolute;left:2718;top:10019;width:258;height:444" coordsize="258,444" path="m202,59r-45,2l121,67,92,74,68,83r,361l,444,,5r63,l66,43,94,25,126,12,160,3,193,r18,l235,r23,3l258,59r-56,xe" fillcolor="#84715e" stroked="f" strokecolor="#575541" strokeweight="0">
            <v:path arrowok="t"/>
            <o:lock v:ext="edit" aspectratio="t"/>
          </v:shape>
          <v:shape id="_x0000_s2131" style="position:absolute;left:3028;top:10015;width:367;height:459" coordsize="367,459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<v:path arrowok="t"/>
            <o:lock v:ext="edit" aspectratio="t" verticies="t"/>
          </v:shape>
          <v:shape id="_x0000_s2132" style="position:absolute;left:3509;top:10015;width:362;height:634" coordsize="362,634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<v:path arrowok="t"/>
            <o:lock v:ext="edit" aspectratio="t" verticies="t"/>
          </v:shape>
          <v:shape id="_x0000_s2133" style="position:absolute;left:4019;top:9846;width:67;height:617" coordsize="67,617" path="m,84l,,67,r,84l,84xm,617l,178r67,l67,617,,617xe" fillcolor="#84715e" stroked="f" strokecolor="#575541" strokeweight="0">
            <v:path arrowok="t"/>
            <o:lock v:ext="edit" aspectratio="t" verticies="t"/>
          </v:shape>
          <v:shape id="_x0000_s2134" style="position:absolute;left:4222;top:10015;width:378;height:459" coordsize="378,459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<v:path arrowok="t"/>
            <o:lock v:ext="edit" aspectratio="t" verticies="t"/>
          </v:shape>
          <v:shape id="_x0000_s2135" style="position:absolute;left:4721;top:10015;width:361;height:448" coordsize="361,448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<v:path arrowok="t"/>
            <o:lock v:ext="edit" aspectratio="t"/>
          </v:shape>
          <v:shape id="_x0000_s2136" style="position:absolute;left:5232;top:10015;width:608;height:448" coordsize="608,448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<v:path arrowok="t"/>
            <o:lock v:ext="edit" aspectratio="t"/>
          </v:shape>
          <v:shape id="_x0000_s2137" style="position:absolute;left:5986;top:9846;width:67;height:617" coordsize="67,617" path="m,84l,,67,r,84l,84xm,617l,178r67,l67,617,,617xe" fillcolor="#3f3018" stroked="f" strokeweight="0">
            <v:path arrowok="t"/>
            <o:lock v:ext="edit" aspectratio="t" verticies="t"/>
          </v:shape>
          <v:shape id="_x0000_s2138" style="position:absolute;left:6182;top:9846;width:359;height:628" coordsize="359,628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<v:path arrowok="t"/>
            <o:lock v:ext="edit" aspectratio="t" verticies="t"/>
          </v:shape>
          <v:shape id="_x0000_s2139" style="position:absolute;left:6630;top:9905;width:296;height:569" coordsize="296,569" path="m199,569r-31,-2l141,563r-22,-9l101,543,89,525,79,504,78,475r,-293l,182,,132r78,l78,9,145,r,132l296,132r,50l145,182r,282l145,475r1,12l150,496r7,9l170,511r16,2l296,513r,38l277,558r-26,5l224,567r-25,2xe" fillcolor="#3f3018" stroked="f" strokeweight="0">
            <v:path arrowok="t"/>
            <o:lock v:ext="edit" aspectratio="t"/>
          </v:shape>
          <v:shape id="_x0000_s2140" style="position:absolute;left:6923;top:9846;width:202;height:803" coordsize="202,803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<v:path arrowok="t"/>
            <o:lock v:ext="edit" aspectratio="t" verticies="t"/>
          </v:shape>
          <v:shape id="_x0000_s2141" style="position:absolute;left:7221;top:10024;width:394;height:617" coordsize="394,617" path="m168,617r-65,l174,432,,,72,,206,345r2,l329,r65,l168,617xe" fillcolor="#84715e" stroked="f" strokecolor="#575541" strokeweight="0">
            <v:path arrowok="t"/>
            <o:lock v:ext="edit" aspectratio="t"/>
          </v:shape>
          <v:rect id="_x0000_s2142" style="position:absolute;left:7709;top:9846;width:67;height:617" fillcolor="#84715e" stroked="f" strokecolor="#575541" strokeweight="0">
            <o:lock v:ext="edit" aspectratio="t"/>
          </v:rect>
          <v:rect id="_x0000_s2143" style="position:absolute;left:7930;top:9846;width:67;height:617" fillcolor="#84715e" stroked="f" strokecolor="#575541" strokeweight="0">
            <o:lock v:ext="edit" aspectratio="t"/>
          </v:rect>
          <v:shape id="_x0000_s2144" style="position:absolute;left:8112;top:10015;width:366;height:459" coordsize="366,459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<v:path arrowok="t"/>
            <o:lock v:ext="edit" aspectratio="t" verticies="t"/>
          </v:shape>
          <v:shape id="_x0000_s2145" style="position:absolute;left:8617;top:10015;width:360;height:448" coordsize="360,448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<v:path arrowok="t"/>
            <o:lock v:ext="edit" aspectratio="t"/>
          </v:shape>
          <v:shape id="_x0000_s2146" style="position:absolute;left:9107;top:9846;width:361;height:628" coordsize="361,628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<v:path arrowok="t"/>
            <o:lock v:ext="edit" aspectratio="t" verticies="t"/>
          </v:shape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F41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89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5E5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3CB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268CE"/>
    <w:lvl w:ilvl="0">
      <w:start w:val="1"/>
      <w:numFmt w:val="bullet"/>
      <w:pStyle w:val="Opstilling-punkttegn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54066DE"/>
    <w:lvl w:ilvl="0">
      <w:start w:val="1"/>
      <w:numFmt w:val="bullet"/>
      <w:pStyle w:val="Opstilling-punktteg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6FE102A"/>
    <w:lvl w:ilvl="0">
      <w:start w:val="1"/>
      <w:numFmt w:val="bullet"/>
      <w:pStyle w:val="Opstilling-punktteg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026ADB0"/>
    <w:lvl w:ilvl="0">
      <w:start w:val="1"/>
      <w:numFmt w:val="bullet"/>
      <w:pStyle w:val="Opstilling-punktteg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3703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0E6A6"/>
    <w:lvl w:ilvl="0">
      <w:start w:val="1"/>
      <w:numFmt w:val="bullet"/>
      <w:pStyle w:val="Opstilling-punktteg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5596252"/>
    <w:multiLevelType w:val="hybridMultilevel"/>
    <w:tmpl w:val="4A7CC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1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07D"/>
    <w:rsid w:val="00002E08"/>
    <w:rsid w:val="00064CB3"/>
    <w:rsid w:val="000A5505"/>
    <w:rsid w:val="000B10E5"/>
    <w:rsid w:val="000C6BFF"/>
    <w:rsid w:val="000E351E"/>
    <w:rsid w:val="000F5058"/>
    <w:rsid w:val="0010414C"/>
    <w:rsid w:val="0011727A"/>
    <w:rsid w:val="00141BC7"/>
    <w:rsid w:val="00173147"/>
    <w:rsid w:val="001C0C2B"/>
    <w:rsid w:val="001C6D33"/>
    <w:rsid w:val="001D066E"/>
    <w:rsid w:val="001E693A"/>
    <w:rsid w:val="00203944"/>
    <w:rsid w:val="0022656B"/>
    <w:rsid w:val="00232B45"/>
    <w:rsid w:val="00250230"/>
    <w:rsid w:val="002509FB"/>
    <w:rsid w:val="0026415D"/>
    <w:rsid w:val="00284DA2"/>
    <w:rsid w:val="002B0125"/>
    <w:rsid w:val="002B34D2"/>
    <w:rsid w:val="002C34E7"/>
    <w:rsid w:val="002D0629"/>
    <w:rsid w:val="002F2FF3"/>
    <w:rsid w:val="00302B1B"/>
    <w:rsid w:val="00347E29"/>
    <w:rsid w:val="003C6493"/>
    <w:rsid w:val="003F0E0B"/>
    <w:rsid w:val="004042FE"/>
    <w:rsid w:val="00423742"/>
    <w:rsid w:val="004267E5"/>
    <w:rsid w:val="00495E4E"/>
    <w:rsid w:val="005817AE"/>
    <w:rsid w:val="005C50E9"/>
    <w:rsid w:val="005E08B9"/>
    <w:rsid w:val="005E7117"/>
    <w:rsid w:val="00603785"/>
    <w:rsid w:val="00621F76"/>
    <w:rsid w:val="006426A1"/>
    <w:rsid w:val="00692168"/>
    <w:rsid w:val="006A260B"/>
    <w:rsid w:val="006C318C"/>
    <w:rsid w:val="006E2017"/>
    <w:rsid w:val="00704C0A"/>
    <w:rsid w:val="00707544"/>
    <w:rsid w:val="007243F6"/>
    <w:rsid w:val="00745E77"/>
    <w:rsid w:val="00764595"/>
    <w:rsid w:val="007918AD"/>
    <w:rsid w:val="007A08B6"/>
    <w:rsid w:val="007B691F"/>
    <w:rsid w:val="007E5669"/>
    <w:rsid w:val="007F5146"/>
    <w:rsid w:val="007F5517"/>
    <w:rsid w:val="00811D07"/>
    <w:rsid w:val="0083531F"/>
    <w:rsid w:val="008671FF"/>
    <w:rsid w:val="00877CCA"/>
    <w:rsid w:val="00910CBE"/>
    <w:rsid w:val="00991A50"/>
    <w:rsid w:val="00A0407D"/>
    <w:rsid w:val="00A04530"/>
    <w:rsid w:val="00A24D8A"/>
    <w:rsid w:val="00A474F8"/>
    <w:rsid w:val="00A73188"/>
    <w:rsid w:val="00A95084"/>
    <w:rsid w:val="00AC0C46"/>
    <w:rsid w:val="00AF21CD"/>
    <w:rsid w:val="00B24F0D"/>
    <w:rsid w:val="00B516C0"/>
    <w:rsid w:val="00B6063C"/>
    <w:rsid w:val="00B8606D"/>
    <w:rsid w:val="00BC60E8"/>
    <w:rsid w:val="00BF22FF"/>
    <w:rsid w:val="00C05B38"/>
    <w:rsid w:val="00C31806"/>
    <w:rsid w:val="00C7244D"/>
    <w:rsid w:val="00C9589F"/>
    <w:rsid w:val="00C96523"/>
    <w:rsid w:val="00CA26DC"/>
    <w:rsid w:val="00D1013F"/>
    <w:rsid w:val="00D2368E"/>
    <w:rsid w:val="00D32229"/>
    <w:rsid w:val="00DD4CEB"/>
    <w:rsid w:val="00DE0587"/>
    <w:rsid w:val="00DE6A4D"/>
    <w:rsid w:val="00E63DE3"/>
    <w:rsid w:val="00E7246A"/>
    <w:rsid w:val="00E83E76"/>
    <w:rsid w:val="00EA2BDB"/>
    <w:rsid w:val="00EE6696"/>
    <w:rsid w:val="00EF5EF1"/>
    <w:rsid w:val="00F007BE"/>
    <w:rsid w:val="00F35878"/>
    <w:rsid w:val="00F84F6A"/>
    <w:rsid w:val="00FC0456"/>
    <w:rsid w:val="00FF078F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1CD"/>
    <w:pPr>
      <w:spacing w:line="280" w:lineRule="atLeast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qFormat/>
    <w:rsid w:val="00E7246A"/>
    <w:pPr>
      <w:keepNext/>
      <w:keepLines/>
      <w:outlineLvl w:val="0"/>
    </w:pPr>
    <w:rPr>
      <w:b/>
      <w:szCs w:val="20"/>
      <w:lang w:eastAsia="da-DK"/>
    </w:rPr>
  </w:style>
  <w:style w:type="paragraph" w:styleId="Overskrift2">
    <w:name w:val="heading 2"/>
    <w:basedOn w:val="Normal"/>
    <w:next w:val="Normal"/>
    <w:qFormat/>
    <w:rsid w:val="00E7246A"/>
    <w:pPr>
      <w:keepNext/>
      <w:keepLines/>
      <w:spacing w:after="140"/>
      <w:outlineLvl w:val="1"/>
    </w:pPr>
    <w:rPr>
      <w:i/>
      <w:szCs w:val="20"/>
      <w:lang w:eastAsia="da-DK"/>
    </w:rPr>
  </w:style>
  <w:style w:type="paragraph" w:styleId="Overskrift3">
    <w:name w:val="heading 3"/>
    <w:basedOn w:val="Normal"/>
    <w:next w:val="Normal"/>
    <w:qFormat/>
    <w:rsid w:val="00E7246A"/>
    <w:pPr>
      <w:keepNext/>
      <w:keepLines/>
      <w:spacing w:after="140"/>
      <w:outlineLvl w:val="2"/>
    </w:pPr>
    <w:rPr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BF22FF"/>
    <w:rPr>
      <w:color w:val="auto"/>
      <w:u w:val="none"/>
    </w:rPr>
  </w:style>
  <w:style w:type="paragraph" w:styleId="Sidehoved">
    <w:name w:val="header"/>
    <w:basedOn w:val="Normal"/>
    <w:rsid w:val="00141BC7"/>
    <w:pPr>
      <w:tabs>
        <w:tab w:val="center" w:pos="3544"/>
        <w:tab w:val="right" w:pos="7088"/>
      </w:tabs>
    </w:pPr>
  </w:style>
  <w:style w:type="paragraph" w:styleId="Sidefod">
    <w:name w:val="footer"/>
    <w:basedOn w:val="Normal"/>
    <w:rsid w:val="00141BC7"/>
    <w:pPr>
      <w:tabs>
        <w:tab w:val="center" w:pos="3544"/>
        <w:tab w:val="right" w:pos="7088"/>
      </w:tabs>
    </w:pPr>
  </w:style>
  <w:style w:type="table" w:styleId="Tabel-Gitter">
    <w:name w:val="Table Grid"/>
    <w:basedOn w:val="Tabel-Normal"/>
    <w:rsid w:val="00C05B38"/>
    <w:pPr>
      <w:spacing w:line="28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8671FF"/>
  </w:style>
  <w:style w:type="paragraph" w:customStyle="1" w:styleId="RMModtager">
    <w:name w:val="RM_Modtager"/>
    <w:basedOn w:val="Normal"/>
    <w:rsid w:val="007F5146"/>
    <w:pPr>
      <w:spacing w:line="320" w:lineRule="atLeast"/>
    </w:pPr>
  </w:style>
  <w:style w:type="paragraph" w:customStyle="1" w:styleId="RMEmnelinje">
    <w:name w:val="RM_Emnelinje"/>
    <w:basedOn w:val="Normal"/>
    <w:next w:val="Normal"/>
    <w:rsid w:val="00E7246A"/>
    <w:pPr>
      <w:keepNext/>
      <w:keepLines/>
      <w:outlineLvl w:val="0"/>
    </w:pPr>
    <w:rPr>
      <w:b/>
    </w:rPr>
  </w:style>
  <w:style w:type="paragraph" w:customStyle="1" w:styleId="RMBrevinfo">
    <w:name w:val="RM_Brevinfo"/>
    <w:basedOn w:val="Normal"/>
    <w:semiHidden/>
    <w:rsid w:val="00877CCA"/>
    <w:pPr>
      <w:jc w:val="right"/>
    </w:pPr>
    <w:rPr>
      <w:noProof/>
      <w:sz w:val="15"/>
      <w:szCs w:val="15"/>
    </w:rPr>
  </w:style>
  <w:style w:type="paragraph" w:styleId="Markeringsbobletekst">
    <w:name w:val="Balloon Text"/>
    <w:basedOn w:val="Normal"/>
    <w:semiHidden/>
    <w:rsid w:val="00EF5EF1"/>
    <w:rPr>
      <w:rFonts w:ascii="Tahoma" w:hAnsi="Tahoma" w:cs="Tahoma"/>
      <w:sz w:val="16"/>
      <w:szCs w:val="16"/>
    </w:rPr>
  </w:style>
  <w:style w:type="paragraph" w:customStyle="1" w:styleId="RMAfdelingsinfo">
    <w:name w:val="RM_Afdelingsinfo"/>
    <w:basedOn w:val="RMBrevinfo"/>
    <w:semiHidden/>
    <w:rsid w:val="00877CCA"/>
    <w:pPr>
      <w:spacing w:line="160" w:lineRule="atLeast"/>
    </w:pPr>
    <w:rPr>
      <w:i/>
    </w:rPr>
  </w:style>
  <w:style w:type="paragraph" w:customStyle="1" w:styleId="RMAdresseinfo">
    <w:name w:val="RM_Adresseinfo"/>
    <w:basedOn w:val="RMBrevinfo"/>
    <w:semiHidden/>
    <w:rsid w:val="00B8606D"/>
    <w:pPr>
      <w:spacing w:before="40" w:line="220" w:lineRule="atLeast"/>
      <w:contextualSpacing/>
    </w:pPr>
  </w:style>
  <w:style w:type="paragraph" w:styleId="Opstilling-punkttegn">
    <w:name w:val="List Bullet"/>
    <w:basedOn w:val="Normal"/>
    <w:rsid w:val="00704C0A"/>
    <w:pPr>
      <w:numPr>
        <w:numId w:val="1"/>
      </w:numPr>
    </w:pPr>
  </w:style>
  <w:style w:type="paragraph" w:styleId="Opstilling-punkttegn2">
    <w:name w:val="List Bullet 2"/>
    <w:basedOn w:val="Normal"/>
    <w:rsid w:val="00704C0A"/>
    <w:pPr>
      <w:numPr>
        <w:numId w:val="2"/>
      </w:numPr>
    </w:pPr>
  </w:style>
  <w:style w:type="paragraph" w:styleId="Opstilling-punkttegn3">
    <w:name w:val="List Bullet 3"/>
    <w:basedOn w:val="Normal"/>
    <w:rsid w:val="00704C0A"/>
    <w:pPr>
      <w:numPr>
        <w:numId w:val="3"/>
      </w:numPr>
    </w:pPr>
  </w:style>
  <w:style w:type="paragraph" w:styleId="Opstilling-punkttegn4">
    <w:name w:val="List Bullet 4"/>
    <w:basedOn w:val="Normal"/>
    <w:rsid w:val="003C6493"/>
    <w:pPr>
      <w:numPr>
        <w:numId w:val="4"/>
      </w:numPr>
    </w:pPr>
  </w:style>
  <w:style w:type="paragraph" w:styleId="Opstilling-punkttegn5">
    <w:name w:val="List Bullet 5"/>
    <w:basedOn w:val="Normal"/>
    <w:rsid w:val="003C6493"/>
    <w:pPr>
      <w:numPr>
        <w:numId w:val="5"/>
      </w:numPr>
    </w:pPr>
  </w:style>
  <w:style w:type="character" w:styleId="BesgtHyperlink">
    <w:name w:val="FollowedHyperlink"/>
    <w:rsid w:val="00BF22FF"/>
    <w:rPr>
      <w:color w:val="auto"/>
      <w:u w:val="none"/>
    </w:rPr>
  </w:style>
  <w:style w:type="character" w:styleId="Strk">
    <w:name w:val="Strong"/>
    <w:uiPriority w:val="22"/>
    <w:qFormat/>
    <w:rsid w:val="00232B45"/>
    <w:rPr>
      <w:b/>
      <w:bCs/>
    </w:rPr>
  </w:style>
  <w:style w:type="character" w:styleId="Fremhv">
    <w:name w:val="Emphasis"/>
    <w:uiPriority w:val="20"/>
    <w:qFormat/>
    <w:rsid w:val="00232B45"/>
    <w:rPr>
      <w:i/>
      <w:iCs/>
    </w:rPr>
  </w:style>
  <w:style w:type="paragraph" w:styleId="Listeafsnit">
    <w:name w:val="List Paragraph"/>
    <w:basedOn w:val="Normal"/>
    <w:uiPriority w:val="34"/>
    <w:qFormat/>
    <w:rsid w:val="00232B45"/>
    <w:pPr>
      <w:spacing w:line="240" w:lineRule="auto"/>
      <w:ind w:left="720"/>
      <w:contextualSpacing/>
    </w:pPr>
    <w:rPr>
      <w:rFonts w:eastAsia="Verdan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fdeling\HEVKLBIO\Sekretariat\TS%20og%20BF\Bente\SKABELONER\Rundskrivels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Rundskrivelser</Template>
  <TotalTime>0</TotalTime>
  <Pages>1</Pages>
  <Words>122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Region Midtjylland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Bente Fruergaard</dc:creator>
  <cp:lastModifiedBy>Bente Fruergaard</cp:lastModifiedBy>
  <cp:revision>4</cp:revision>
  <cp:lastPrinted>2020-08-18T09:11:00Z</cp:lastPrinted>
  <dcterms:created xsi:type="dcterms:W3CDTF">2020-08-17T09:00:00Z</dcterms:created>
  <dcterms:modified xsi:type="dcterms:W3CDTF">2020-08-18T09:12:00Z</dcterms:modified>
</cp:coreProperties>
</file>