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02"/>
      </w:tblGrid>
      <w:tr w:rsidR="001D066E" w:rsidRPr="007F5146">
        <w:trPr>
          <w:trHeight w:hRule="exact" w:val="2722"/>
        </w:trPr>
        <w:tc>
          <w:tcPr>
            <w:tcW w:w="7302" w:type="dxa"/>
          </w:tcPr>
          <w:p w:rsidR="001D066E" w:rsidRDefault="001D066E" w:rsidP="007F5146">
            <w:pPr>
              <w:pStyle w:val="RMModtager"/>
            </w:pPr>
          </w:p>
        </w:tc>
      </w:tr>
    </w:tbl>
    <w:p w:rsidR="00A95084" w:rsidRPr="00A95084" w:rsidRDefault="00A95084" w:rsidP="00A95084">
      <w:pPr>
        <w:rPr>
          <w:vanish/>
        </w:rPr>
      </w:pPr>
    </w:p>
    <w:tbl>
      <w:tblPr>
        <w:tblpPr w:leftFromText="284" w:rightFromText="284" w:vertAnchor="page" w:horzAnchor="page" w:tblpX="8506" w:tblpY="5728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</w:tblGrid>
      <w:tr w:rsidR="00FF30DB" w:rsidTr="00A95084">
        <w:trPr>
          <w:trHeight w:hRule="exact" w:val="9696"/>
        </w:trPr>
        <w:tc>
          <w:tcPr>
            <w:tcW w:w="2892" w:type="dxa"/>
            <w:shd w:val="clear" w:color="auto" w:fill="auto"/>
          </w:tcPr>
          <w:p w:rsidR="0010414C" w:rsidRPr="00877CCA" w:rsidRDefault="0010414C" w:rsidP="00A95084">
            <w:pPr>
              <w:pStyle w:val="RMBrevinfo"/>
            </w:pPr>
            <w:r w:rsidRPr="00877CCA">
              <w:t>Dat</w:t>
            </w:r>
            <w:r>
              <w:t xml:space="preserve">o: </w:t>
            </w:r>
            <w:r w:rsidRPr="00877CCA">
              <w:fldChar w:fldCharType="begin"/>
            </w:r>
            <w:r w:rsidRPr="00877CCA">
              <w:instrText xml:space="preserve"> CREATEDATE  \@ "dd.MM.yyyy" \* MERGEFORMAT </w:instrText>
            </w:r>
            <w:r w:rsidRPr="00877CCA">
              <w:fldChar w:fldCharType="separate"/>
            </w:r>
            <w:r w:rsidR="001B16A7">
              <w:t>19.05.2020</w:t>
            </w:r>
            <w:r w:rsidRPr="00877CCA">
              <w:fldChar w:fldCharType="end"/>
            </w:r>
          </w:p>
          <w:p w:rsidR="0010414C" w:rsidRPr="00525604" w:rsidRDefault="0010414C" w:rsidP="00A95084">
            <w:pPr>
              <w:pStyle w:val="RMBrevinfo"/>
            </w:pPr>
          </w:p>
          <w:p w:rsidR="0010414C" w:rsidRDefault="0010414C" w:rsidP="00A95084">
            <w:pPr>
              <w:pStyle w:val="RMBrevinfo"/>
            </w:pPr>
            <w:r>
              <w:t>Tel. +45 7843 5500</w:t>
            </w:r>
          </w:p>
          <w:p w:rsidR="0010414C" w:rsidRPr="00877CCA" w:rsidRDefault="0010414C" w:rsidP="00A95084">
            <w:pPr>
              <w:pStyle w:val="RMBrevinfo"/>
            </w:pPr>
            <w:r>
              <w:t>Tel. +45 7843 5600</w:t>
            </w:r>
          </w:p>
          <w:p w:rsidR="00FF30DB" w:rsidRDefault="0010414C" w:rsidP="00A95084">
            <w:pPr>
              <w:pStyle w:val="RMBrevinfo"/>
            </w:pPr>
            <w:r>
              <w:t>Klinisk.biokemisk.afdeling@vest.rm.dk</w:t>
            </w:r>
          </w:p>
        </w:tc>
      </w:tr>
    </w:tbl>
    <w:p w:rsidR="005E08B9" w:rsidRDefault="005E08B9" w:rsidP="005E08B9"/>
    <w:p w:rsidR="0010414C" w:rsidRPr="00323DC8" w:rsidRDefault="0010414C" w:rsidP="0010414C">
      <w:r>
        <w:t xml:space="preserve"> </w:t>
      </w:r>
    </w:p>
    <w:p w:rsidR="0010414C" w:rsidRDefault="0010414C" w:rsidP="0010414C"/>
    <w:p w:rsidR="0010414C" w:rsidRDefault="0010414C" w:rsidP="0010414C"/>
    <w:p w:rsidR="001B16A7" w:rsidRPr="00FF5C81" w:rsidRDefault="001B16A7" w:rsidP="001B16A7">
      <w:pPr>
        <w:pStyle w:val="RMEmnelinje"/>
        <w:spacing w:line="276" w:lineRule="auto"/>
        <w:rPr>
          <w:rFonts w:ascii="Arial" w:hAnsi="Arial" w:cs="Arial"/>
        </w:rPr>
      </w:pPr>
      <w:r w:rsidRPr="00FF5C81">
        <w:rPr>
          <w:rFonts w:ascii="Arial" w:hAnsi="Arial" w:cs="Arial"/>
        </w:rPr>
        <w:t>Rundskrivelse nr</w:t>
      </w:r>
      <w:r w:rsidRPr="00FF5C81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10-205</w:t>
      </w:r>
    </w:p>
    <w:p w:rsidR="001B16A7" w:rsidRDefault="001B16A7" w:rsidP="001B16A7">
      <w:pPr>
        <w:spacing w:line="276" w:lineRule="auto"/>
        <w:rPr>
          <w:rFonts w:ascii="Arial" w:hAnsi="Arial" w:cs="Arial"/>
          <w:b/>
        </w:rPr>
      </w:pPr>
      <w:r w:rsidRPr="00FF5C81">
        <w:rPr>
          <w:rFonts w:ascii="Arial" w:hAnsi="Arial" w:cs="Arial"/>
          <w:b/>
        </w:rPr>
        <w:t>Udsendt til</w:t>
      </w:r>
      <w:r>
        <w:rPr>
          <w:rFonts w:ascii="Arial" w:hAnsi="Arial" w:cs="Arial"/>
        </w:rPr>
        <w:t>: Alle hospitalsrekvirenter i Hospitalsenheden Vest</w:t>
      </w:r>
      <w:r>
        <w:rPr>
          <w:rFonts w:ascii="Arial" w:hAnsi="Arial" w:cs="Arial"/>
        </w:rPr>
        <w:br/>
      </w:r>
    </w:p>
    <w:p w:rsidR="001B16A7" w:rsidRDefault="001B16A7" w:rsidP="001B16A7">
      <w:pPr>
        <w:spacing w:line="276" w:lineRule="auto"/>
        <w:rPr>
          <w:rFonts w:ascii="Arial" w:hAnsi="Arial" w:cs="Arial"/>
          <w:b/>
        </w:rPr>
      </w:pPr>
    </w:p>
    <w:p w:rsidR="001B16A7" w:rsidRDefault="001B16A7" w:rsidP="001B16A7">
      <w:pPr>
        <w:spacing w:line="276" w:lineRule="auto"/>
        <w:rPr>
          <w:rFonts w:ascii="Arial" w:hAnsi="Arial" w:cs="Arial"/>
          <w:b/>
        </w:rPr>
      </w:pPr>
    </w:p>
    <w:p w:rsidR="001B16A7" w:rsidRPr="00FD6830" w:rsidRDefault="001B16A7" w:rsidP="001B16A7">
      <w:pPr>
        <w:spacing w:line="276" w:lineRule="auto"/>
        <w:rPr>
          <w:rFonts w:ascii="Arial" w:hAnsi="Arial" w:cs="Arial"/>
          <w:szCs w:val="20"/>
        </w:rPr>
      </w:pPr>
      <w:r w:rsidRPr="006B4716">
        <w:rPr>
          <w:rFonts w:ascii="Arial" w:hAnsi="Arial" w:cs="Arial"/>
          <w:b/>
        </w:rPr>
        <w:t>Emne</w:t>
      </w:r>
      <w:r w:rsidRPr="003305EC">
        <w:rPr>
          <w:rFonts w:ascii="Arial" w:hAnsi="Arial" w:cs="Arial"/>
          <w:b/>
        </w:rPr>
        <w:t>:</w:t>
      </w:r>
      <w:r w:rsidRPr="003305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Antistofunderesøgelse</w:t>
      </w:r>
      <w:proofErr w:type="spellEnd"/>
      <w:r>
        <w:rPr>
          <w:rFonts w:ascii="Arial" w:hAnsi="Arial" w:cs="Arial"/>
          <w:b/>
        </w:rPr>
        <w:t xml:space="preserve"> for SARS-CoV-2</w:t>
      </w:r>
    </w:p>
    <w:p w:rsidR="001B16A7" w:rsidRDefault="001B16A7" w:rsidP="001B16A7"/>
    <w:p w:rsidR="001B16A7" w:rsidRDefault="001B16A7" w:rsidP="001B16A7"/>
    <w:p w:rsidR="001B16A7" w:rsidRDefault="001B16A7" w:rsidP="001B16A7">
      <w:r>
        <w:t>I tråd med Sundhedsstyrelsen udmelding vedrørende anvendelse af antistofundersøgelse for SARS-CoV-2, kan vi oplyse, at analysen er blevet opsat i Klinisk Mikrobiologi, AUH.</w:t>
      </w:r>
    </w:p>
    <w:p w:rsidR="001B16A7" w:rsidRDefault="001B16A7" w:rsidP="001B16A7"/>
    <w:p w:rsidR="001B16A7" w:rsidRDefault="001B16A7" w:rsidP="001B16A7">
      <w:proofErr w:type="spellStart"/>
      <w:r>
        <w:t>EPJ</w:t>
      </w:r>
      <w:proofErr w:type="spellEnd"/>
      <w:r>
        <w:t xml:space="preserve">-repertoiret planlægges opdateret, så undersøgelsen kan bestilles i </w:t>
      </w:r>
      <w:proofErr w:type="spellStart"/>
      <w:r>
        <w:t>EPJ</w:t>
      </w:r>
      <w:proofErr w:type="spellEnd"/>
      <w:r>
        <w:t xml:space="preserve"> fra på onsdag d. 20/5-2020.</w:t>
      </w:r>
    </w:p>
    <w:p w:rsidR="001B16A7" w:rsidRDefault="001B16A7" w:rsidP="001B16A7"/>
    <w:p w:rsidR="001B16A7" w:rsidRDefault="001B16A7" w:rsidP="001B16A7">
      <w:r>
        <w:t>Blodprøven undersøgelsen i Midt-</w:t>
      </w:r>
      <w:proofErr w:type="spellStart"/>
      <w:r>
        <w:t>EPJ</w:t>
      </w:r>
      <w:proofErr w:type="spellEnd"/>
      <w:r>
        <w:t> under </w:t>
      </w:r>
      <w:proofErr w:type="spellStart"/>
      <w:r>
        <w:t>Rekvistion</w:t>
      </w:r>
      <w:proofErr w:type="spellEnd"/>
      <w:r>
        <w:t>/Svar-modulets biokemi-fane som </w:t>
      </w:r>
      <w:r>
        <w:rPr>
          <w:b/>
          <w:bCs/>
          <w:color w:val="000000"/>
          <w:lang w:eastAsia="da-DK"/>
        </w:rPr>
        <w:t>P-</w:t>
      </w:r>
      <w:proofErr w:type="spellStart"/>
      <w:r>
        <w:rPr>
          <w:b/>
          <w:bCs/>
          <w:color w:val="000000"/>
          <w:lang w:eastAsia="da-DK"/>
        </w:rPr>
        <w:t>Coronavirus</w:t>
      </w:r>
      <w:proofErr w:type="spellEnd"/>
      <w:r>
        <w:rPr>
          <w:b/>
          <w:bCs/>
          <w:color w:val="000000"/>
          <w:lang w:eastAsia="da-DK"/>
        </w:rPr>
        <w:t xml:space="preserve"> SARS-CoV-2-Ab gruppe</w:t>
      </w:r>
      <w:r>
        <w:t xml:space="preserve">. </w:t>
      </w:r>
    </w:p>
    <w:p w:rsidR="001B16A7" w:rsidRDefault="001B16A7" w:rsidP="001B16A7">
      <w:pPr>
        <w:rPr>
          <w:color w:val="000000"/>
        </w:rPr>
      </w:pPr>
    </w:p>
    <w:p w:rsidR="001B16A7" w:rsidRDefault="001B16A7" w:rsidP="001B16A7">
      <w:r>
        <w:t xml:space="preserve">Der vil snarest blive udarbejdet en prøvetagningsvejledning, som kan tilgås via Klinisk Mikrobiologis </w:t>
      </w:r>
      <w:hyperlink r:id="rId7" w:tgtFrame="_blank" w:history="1">
        <w:r w:rsidRPr="001B16A7">
          <w:rPr>
            <w:rStyle w:val="Hyperlink"/>
            <w:color w:val="365F91"/>
          </w:rPr>
          <w:t>1. Vejledninger for rekvirenter af Klinisk Mikrobiologi</w:t>
        </w:r>
      </w:hyperlink>
      <w:r>
        <w:t xml:space="preserve"> i e-dok.</w:t>
      </w:r>
    </w:p>
    <w:p w:rsidR="001B16A7" w:rsidRPr="00BB31E5" w:rsidRDefault="001B16A7" w:rsidP="001B16A7">
      <w:pPr>
        <w:shd w:val="clear" w:color="auto" w:fill="FFFFFF"/>
        <w:spacing w:before="269" w:after="269" w:line="276" w:lineRule="auto"/>
        <w:rPr>
          <w:rFonts w:ascii="Arial" w:hAnsi="Arial" w:cs="Arial"/>
        </w:rPr>
      </w:pPr>
      <w:r w:rsidRPr="00BB31E5">
        <w:rPr>
          <w:rFonts w:ascii="Arial" w:hAnsi="Arial" w:cs="Arial"/>
        </w:rPr>
        <w:br/>
      </w:r>
      <w:bookmarkStart w:id="0" w:name="_GoBack"/>
      <w:bookmarkEnd w:id="0"/>
    </w:p>
    <w:p w:rsidR="001B16A7" w:rsidRPr="00BB31E5" w:rsidRDefault="001B16A7" w:rsidP="001B16A7">
      <w:pPr>
        <w:shd w:val="clear" w:color="auto" w:fill="FFFFFF"/>
        <w:spacing w:before="269" w:after="269" w:line="276" w:lineRule="auto"/>
        <w:rPr>
          <w:rFonts w:ascii="Arial" w:hAnsi="Arial" w:cs="Arial"/>
        </w:rPr>
      </w:pPr>
      <w:r w:rsidRPr="00BB31E5">
        <w:rPr>
          <w:rFonts w:ascii="Arial" w:hAnsi="Arial" w:cs="Arial"/>
        </w:rPr>
        <w:t>Med venlig hilsen</w:t>
      </w:r>
      <w:r w:rsidRPr="00BB31E5">
        <w:rPr>
          <w:rFonts w:ascii="Arial" w:hAnsi="Arial" w:cs="Arial"/>
        </w:rPr>
        <w:br/>
        <w:t>Afdelingsledelsen</w:t>
      </w:r>
      <w:r w:rsidRPr="00BB31E5">
        <w:rPr>
          <w:rFonts w:ascii="Arial" w:hAnsi="Arial" w:cs="Arial"/>
        </w:rPr>
        <w:br/>
        <w:t>Klinisk Biokemisk Afdeling</w:t>
      </w:r>
    </w:p>
    <w:p w:rsidR="0026415D" w:rsidRDefault="0026415D" w:rsidP="0010414C"/>
    <w:sectPr w:rsidR="0026415D" w:rsidSect="002B34D2">
      <w:headerReference w:type="default" r:id="rId8"/>
      <w:headerReference w:type="first" r:id="rId9"/>
      <w:pgSz w:w="11907" w:h="16840" w:code="9"/>
      <w:pgMar w:top="2098" w:right="3686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A7" w:rsidRDefault="001B16A7">
      <w:r>
        <w:separator/>
      </w:r>
    </w:p>
  </w:endnote>
  <w:endnote w:type="continuationSeparator" w:id="0">
    <w:p w:rsidR="001B16A7" w:rsidRDefault="001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A7" w:rsidRDefault="001B16A7">
      <w:r>
        <w:separator/>
      </w:r>
    </w:p>
  </w:footnote>
  <w:footnote w:type="continuationSeparator" w:id="0">
    <w:p w:rsidR="001B16A7" w:rsidRDefault="001B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2" w:rsidRDefault="002B34D2">
    <w:pPr>
      <w:pStyle w:val="Sidehoved"/>
    </w:pPr>
    <w:r>
      <w:rPr>
        <w:noProof/>
        <w:lang w:val="en-US"/>
      </w:rPr>
      <w:pict>
        <v:group id="_x0000_s2105" style="position:absolute;margin-left:468.9pt;margin-top:219.7pt;width:100.9pt;height:49.1pt;z-index:251658240;mso-position-horizontal-relative:page;mso-position-vertical-relative:page" coordorigin="2425,7208" coordsize="7069,3441" o:allowoverlap="f">
          <o:lock v:ext="edit" aspectratio="t"/>
          <v:shape id="_x0000_s2106" style="position:absolute;left:2425;top:7789;width:2751;height:1753;mso-position-vertical:absolute" coordsize="2751,1753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<v:path arrowok="t"/>
            <o:lock v:ext="edit" aspectratio="t"/>
          </v:shape>
          <v:shape id="_x0000_s2107" style="position:absolute;left:5325;top:7808;width:802;height:1736;mso-position-vertical:absolute" coordsize="802,1736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<v:path arrowok="t"/>
            <o:lock v:ext="edit" aspectratio="t"/>
          </v:shape>
          <v:shape id="_x0000_s2108" style="position:absolute;left:6435;top:7208;width:3059;height:2349;mso-position-vertical:absolute" coordsize="3059,2349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<v:path arrowok="t"/>
            <o:lock v:ext="edit" aspectratio="t" verticies="t"/>
          </v:shape>
          <v:shape id="_x0000_s2109" style="position:absolute;left:2718;top:10019;width:258;height:444" coordsize="258,444" path="m202,59r-45,2l121,67,92,74,68,83r,361l,444,,5r63,l66,43,94,25,126,12,160,3,193,r18,l235,r23,3l258,59r-56,xe" fillcolor="#84715e" stroked="f" strokecolor="#575541" strokeweight="0">
            <v:path arrowok="t"/>
            <o:lock v:ext="edit" aspectratio="t"/>
          </v:shape>
          <v:shape id="_x0000_s2110" style="position:absolute;left:3028;top:10015;width:367;height:459" coordsize="367,459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<v:path arrowok="t"/>
            <o:lock v:ext="edit" aspectratio="t" verticies="t"/>
          </v:shape>
          <v:shape id="_x0000_s2111" style="position:absolute;left:3509;top:10015;width:362;height:634" coordsize="362,634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<v:path arrowok="t"/>
            <o:lock v:ext="edit" aspectratio="t" verticies="t"/>
          </v:shape>
          <v:shape id="_x0000_s2112" style="position:absolute;left:4019;top:9846;width:67;height:617" coordsize="67,617" path="m,84l,,67,r,84l,84xm,617l,178r67,l67,617,,617xe" fillcolor="#84715e" stroked="f" strokecolor="#575541" strokeweight="0">
            <v:path arrowok="t"/>
            <o:lock v:ext="edit" aspectratio="t" verticies="t"/>
          </v:shape>
          <v:shape id="_x0000_s2113" style="position:absolute;left:4222;top:10015;width:378;height:459" coordsize="378,459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<v:path arrowok="t"/>
            <o:lock v:ext="edit" aspectratio="t" verticies="t"/>
          </v:shape>
          <v:shape id="_x0000_s2114" style="position:absolute;left:4721;top:10015;width:361;height:448" coordsize="361,448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<v:path arrowok="t"/>
            <o:lock v:ext="edit" aspectratio="t"/>
          </v:shape>
          <v:shape id="_x0000_s2115" style="position:absolute;left:5232;top:10015;width:608;height:448" coordsize="608,448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<v:path arrowok="t"/>
            <o:lock v:ext="edit" aspectratio="t"/>
          </v:shape>
          <v:shape id="_x0000_s2116" style="position:absolute;left:5986;top:9846;width:67;height:617" coordsize="67,617" path="m,84l,,67,r,84l,84xm,617l,178r67,l67,617,,617xe" fillcolor="#3f3018" stroked="f" strokeweight="0">
            <v:path arrowok="t"/>
            <o:lock v:ext="edit" aspectratio="t" verticies="t"/>
          </v:shape>
          <v:shape id="_x0000_s2117" style="position:absolute;left:6182;top:9846;width:359;height:628" coordsize="359,628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<v:path arrowok="t"/>
            <o:lock v:ext="edit" aspectratio="t" verticies="t"/>
          </v:shape>
          <v:shape id="_x0000_s2118" style="position:absolute;left:6630;top:9905;width:296;height:569" coordsize="296,569" path="m199,569r-31,-2l141,563r-22,-9l101,543,89,525,79,504,78,475r,-293l,182,,132r78,l78,9,145,r,132l296,132r,50l145,182r,282l145,475r1,12l150,496r7,9l170,511r16,2l296,513r,38l277,558r-26,5l224,567r-25,2xe" fillcolor="#3f3018" stroked="f" strokeweight="0">
            <v:path arrowok="t"/>
            <o:lock v:ext="edit" aspectratio="t"/>
          </v:shape>
          <v:shape id="_x0000_s2119" style="position:absolute;left:6923;top:9846;width:202;height:803" coordsize="202,803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<v:path arrowok="t"/>
            <o:lock v:ext="edit" aspectratio="t" verticies="t"/>
          </v:shape>
          <v:shape id="_x0000_s2120" style="position:absolute;left:7221;top:10024;width:394;height:617" coordsize="394,617" path="m168,617r-65,l174,432,,,72,,206,345r2,l329,r65,l168,617xe" fillcolor="#84715e" stroked="f" strokecolor="#575541" strokeweight="0">
            <v:path arrowok="t"/>
            <o:lock v:ext="edit" aspectratio="t"/>
          </v:shape>
          <v:rect id="_x0000_s2121" style="position:absolute;left:7709;top:9846;width:67;height:617" fillcolor="#84715e" stroked="f" strokecolor="#575541" strokeweight="0">
            <o:lock v:ext="edit" aspectratio="t"/>
          </v:rect>
          <v:rect id="_x0000_s2122" style="position:absolute;left:7930;top:9846;width:67;height:617" fillcolor="#84715e" stroked="f" strokecolor="#575541" strokeweight="0">
            <o:lock v:ext="edit" aspectratio="t"/>
          </v:rect>
          <v:shape id="_x0000_s2123" style="position:absolute;left:8112;top:10015;width:366;height:459" coordsize="366,459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<v:path arrowok="t"/>
            <o:lock v:ext="edit" aspectratio="t" verticies="t"/>
          </v:shape>
          <v:shape id="_x0000_s2124" style="position:absolute;left:8617;top:10015;width:360;height:448" coordsize="360,448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<v:path arrowok="t"/>
            <o:lock v:ext="edit" aspectratio="t"/>
          </v:shape>
          <v:shape id="_x0000_s2125" style="position:absolute;left:9107;top:9846;width:361;height:628" coordsize="361,628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<v:path arrowok="t"/>
            <o:lock v:ext="edit" aspectratio="t" verticies="t"/>
          </v:shape>
          <w10:wrap anchorx="page" anchory="page"/>
          <w10:anchorlock/>
        </v:group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25.2pt;margin-top:286.35pt;width:144.55pt;height:484.7pt;z-index:251657216;mso-position-horizontal-relative:page;mso-position-vertical-relative:page" o:allowoverlap="f" filled="f" stroked="f">
          <v:textbox style="mso-next-textbox:#_x0000_s2104" inset="0,0,0,0">
            <w:txbxContent>
              <w:p w:rsidR="002B34D2" w:rsidRDefault="002B34D2" w:rsidP="002B34D2">
                <w:pPr>
                  <w:pStyle w:val="RMBrevinfo"/>
                </w:pPr>
                <w:r w:rsidRPr="008671FF">
                  <w:t xml:space="preserve">Side </w:t>
                </w:r>
                <w:r w:rsidRPr="00B24F0D">
                  <w:rPr>
                    <w:rStyle w:val="Sidetal"/>
                  </w:rPr>
                  <w:fldChar w:fldCharType="begin"/>
                </w:r>
                <w:r w:rsidRPr="00B24F0D">
                  <w:rPr>
                    <w:rStyle w:val="Sidetal"/>
                  </w:rPr>
                  <w:instrText xml:space="preserve"> PAGE </w:instrText>
                </w:r>
                <w:r w:rsidRPr="00B24F0D">
                  <w:rPr>
                    <w:rStyle w:val="Sidetal"/>
                  </w:rPr>
                  <w:fldChar w:fldCharType="separate"/>
                </w:r>
                <w:r w:rsidR="00B8606D">
                  <w:rPr>
                    <w:rStyle w:val="Sidetal"/>
                  </w:rPr>
                  <w:t>2</w:t>
                </w:r>
                <w:r w:rsidRPr="00B24F0D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2" w:rsidRDefault="002B34D2" w:rsidP="00347E2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25.25pt;margin-top:25.5pt;width:144.55pt;height:259.4pt;z-index:251656192;mso-position-horizontal-relative:page;mso-position-vertical-relative:page" filled="f" stroked="f">
          <v:textbox style="mso-next-textbox:#_x0000_s2102" inset="0,0,0,0">
            <w:txbxContent>
              <w:p w:rsidR="0010414C" w:rsidRPr="0083531F" w:rsidRDefault="0010414C" w:rsidP="0010414C">
                <w:pPr>
                  <w:spacing w:line="240" w:lineRule="atLeast"/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Hospitalsenheden Vest</w:t>
                </w:r>
              </w:p>
              <w:p w:rsidR="0010414C" w:rsidRPr="0083531F" w:rsidRDefault="0010414C" w:rsidP="0010414C">
                <w:pPr>
                  <w:spacing w:after="80" w:line="240" w:lineRule="atLeast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Klinisk Biokemisk Afdeling</w:t>
                </w:r>
              </w:p>
              <w:p w:rsidR="0010414C" w:rsidRDefault="0010414C" w:rsidP="0010414C">
                <w:pPr>
                  <w:pStyle w:val="RMAdresseinfo"/>
                </w:pPr>
              </w:p>
              <w:p w:rsidR="0010414C" w:rsidRDefault="0010414C" w:rsidP="0010414C">
                <w:pPr>
                  <w:pStyle w:val="RMAdresseinfo"/>
                </w:pPr>
                <w:r>
                  <w:t>Gl. Landevej 61</w:t>
                </w:r>
              </w:p>
              <w:p w:rsidR="0010414C" w:rsidRDefault="0010414C" w:rsidP="0010414C">
                <w:pPr>
                  <w:pStyle w:val="RMAdresseinfo"/>
                </w:pPr>
                <w:r>
                  <w:t>DK-7400 Herning</w:t>
                </w:r>
              </w:p>
              <w:p w:rsidR="0010414C" w:rsidRDefault="0010414C" w:rsidP="0010414C">
                <w:pPr>
                  <w:pStyle w:val="RMAdresseinfo"/>
                </w:pPr>
              </w:p>
              <w:p w:rsidR="0010414C" w:rsidRPr="0083531F" w:rsidRDefault="0010414C" w:rsidP="0010414C">
                <w:pPr>
                  <w:pStyle w:val="RMAdresseinfo"/>
                </w:pPr>
                <w:r>
                  <w:t>Lægårdvej 12</w:t>
                </w:r>
              </w:p>
              <w:p w:rsidR="0010414C" w:rsidRPr="0083531F" w:rsidRDefault="0010414C" w:rsidP="0010414C">
                <w:pPr>
                  <w:pStyle w:val="RMAdresseinfo"/>
                </w:pPr>
                <w:r w:rsidRPr="0083531F">
                  <w:t>DK-</w:t>
                </w:r>
                <w:r>
                  <w:t>7500 Holstebro</w:t>
                </w:r>
              </w:p>
              <w:p w:rsidR="0010414C" w:rsidRPr="0083531F" w:rsidRDefault="0010414C" w:rsidP="0010414C">
                <w:pPr>
                  <w:pStyle w:val="RMAdresseinfo"/>
                </w:pPr>
              </w:p>
              <w:p w:rsidR="0010414C" w:rsidRPr="0083531F" w:rsidRDefault="0010414C" w:rsidP="0010414C">
                <w:pPr>
                  <w:pStyle w:val="RMAdresseinfo"/>
                </w:pPr>
                <w:r>
                  <w:t>www</w:t>
                </w:r>
                <w:r w:rsidRPr="0083531F">
                  <w:t>.</w:t>
                </w:r>
                <w:r>
                  <w:t>vest.rm.</w:t>
                </w:r>
                <w:r w:rsidRPr="0083531F">
                  <w:t>dk</w:t>
                </w:r>
              </w:p>
              <w:p w:rsidR="002B34D2" w:rsidRPr="0083531F" w:rsidRDefault="002B34D2" w:rsidP="001D066E">
                <w:pPr>
                  <w:pStyle w:val="RMAdresseinfo"/>
                </w:pPr>
              </w:p>
            </w:txbxContent>
          </v:textbox>
          <w10:wrap type="square" anchorx="page" anchory="page"/>
          <w10:anchorlock/>
        </v:shape>
      </w:pict>
    </w:r>
    <w:r w:rsidR="001D066E">
      <w:rPr>
        <w:noProof/>
      </w:rPr>
      <w:pict>
        <v:group id="_x0000_s2126" style="position:absolute;margin-left:468.9pt;margin-top:219.7pt;width:100.9pt;height:49.1pt;z-index:251659264;mso-position-horizontal-relative:page;mso-position-vertical-relative:page" coordorigin="2425,7208" coordsize="7069,3441" o:allowoverlap="f">
          <o:lock v:ext="edit" aspectratio="t"/>
          <v:shape id="_x0000_s2127" style="position:absolute;left:2425;top:7789;width:2751;height:1753;mso-position-vertical:absolute" coordsize="2751,1753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<v:path arrowok="t"/>
            <o:lock v:ext="edit" aspectratio="t"/>
          </v:shape>
          <v:shape id="_x0000_s2128" style="position:absolute;left:5325;top:7808;width:802;height:1736;mso-position-vertical:absolute" coordsize="802,1736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<v:path arrowok="t"/>
            <o:lock v:ext="edit" aspectratio="t"/>
          </v:shape>
          <v:shape id="_x0000_s2129" style="position:absolute;left:6435;top:7208;width:3059;height:2349;mso-position-vertical:absolute" coordsize="3059,2349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<v:path arrowok="t"/>
            <o:lock v:ext="edit" aspectratio="t" verticies="t"/>
          </v:shape>
          <v:shape id="_x0000_s2130" style="position:absolute;left:2718;top:10019;width:258;height:444" coordsize="258,444" path="m202,59r-45,2l121,67,92,74,68,83r,361l,444,,5r63,l66,43,94,25,126,12,160,3,193,r18,l235,r23,3l258,59r-56,xe" fillcolor="#84715e" stroked="f" strokecolor="#575541" strokeweight="0">
            <v:path arrowok="t"/>
            <o:lock v:ext="edit" aspectratio="t"/>
          </v:shape>
          <v:shape id="_x0000_s2131" style="position:absolute;left:3028;top:10015;width:367;height:459" coordsize="367,459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<v:path arrowok="t"/>
            <o:lock v:ext="edit" aspectratio="t" verticies="t"/>
          </v:shape>
          <v:shape id="_x0000_s2132" style="position:absolute;left:3509;top:10015;width:362;height:634" coordsize="362,634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<v:path arrowok="t"/>
            <o:lock v:ext="edit" aspectratio="t" verticies="t"/>
          </v:shape>
          <v:shape id="_x0000_s2133" style="position:absolute;left:4019;top:9846;width:67;height:617" coordsize="67,617" path="m,84l,,67,r,84l,84xm,617l,178r67,l67,617,,617xe" fillcolor="#84715e" stroked="f" strokecolor="#575541" strokeweight="0">
            <v:path arrowok="t"/>
            <o:lock v:ext="edit" aspectratio="t" verticies="t"/>
          </v:shape>
          <v:shape id="_x0000_s2134" style="position:absolute;left:4222;top:10015;width:378;height:459" coordsize="378,459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<v:path arrowok="t"/>
            <o:lock v:ext="edit" aspectratio="t" verticies="t"/>
          </v:shape>
          <v:shape id="_x0000_s2135" style="position:absolute;left:4721;top:10015;width:361;height:448" coordsize="361,448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<v:path arrowok="t"/>
            <o:lock v:ext="edit" aspectratio="t"/>
          </v:shape>
          <v:shape id="_x0000_s2136" style="position:absolute;left:5232;top:10015;width:608;height:448" coordsize="608,448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<v:path arrowok="t"/>
            <o:lock v:ext="edit" aspectratio="t"/>
          </v:shape>
          <v:shape id="_x0000_s2137" style="position:absolute;left:5986;top:9846;width:67;height:617" coordsize="67,617" path="m,84l,,67,r,84l,84xm,617l,178r67,l67,617,,617xe" fillcolor="#3f3018" stroked="f" strokeweight="0">
            <v:path arrowok="t"/>
            <o:lock v:ext="edit" aspectratio="t" verticies="t"/>
          </v:shape>
          <v:shape id="_x0000_s2138" style="position:absolute;left:6182;top:9846;width:359;height:628" coordsize="359,628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<v:path arrowok="t"/>
            <o:lock v:ext="edit" aspectratio="t" verticies="t"/>
          </v:shape>
          <v:shape id="_x0000_s2139" style="position:absolute;left:6630;top:9905;width:296;height:569" coordsize="296,569" path="m199,569r-31,-2l141,563r-22,-9l101,543,89,525,79,504,78,475r,-293l,182,,132r78,l78,9,145,r,132l296,132r,50l145,182r,282l145,475r1,12l150,496r7,9l170,511r16,2l296,513r,38l277,558r-26,5l224,567r-25,2xe" fillcolor="#3f3018" stroked="f" strokeweight="0">
            <v:path arrowok="t"/>
            <o:lock v:ext="edit" aspectratio="t"/>
          </v:shape>
          <v:shape id="_x0000_s2140" style="position:absolute;left:6923;top:9846;width:202;height:803" coordsize="202,803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<v:path arrowok="t"/>
            <o:lock v:ext="edit" aspectratio="t" verticies="t"/>
          </v:shape>
          <v:shape id="_x0000_s2141" style="position:absolute;left:7221;top:10024;width:394;height:617" coordsize="394,617" path="m168,617r-65,l174,432,,,72,,206,345r2,l329,r65,l168,617xe" fillcolor="#84715e" stroked="f" strokecolor="#575541" strokeweight="0">
            <v:path arrowok="t"/>
            <o:lock v:ext="edit" aspectratio="t"/>
          </v:shape>
          <v:rect id="_x0000_s2142" style="position:absolute;left:7709;top:9846;width:67;height:617" fillcolor="#84715e" stroked="f" strokecolor="#575541" strokeweight="0">
            <o:lock v:ext="edit" aspectratio="t"/>
          </v:rect>
          <v:rect id="_x0000_s2143" style="position:absolute;left:7930;top:9846;width:67;height:617" fillcolor="#84715e" stroked="f" strokecolor="#575541" strokeweight="0">
            <o:lock v:ext="edit" aspectratio="t"/>
          </v:rect>
          <v:shape id="_x0000_s2144" style="position:absolute;left:8112;top:10015;width:366;height:459" coordsize="366,459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<v:path arrowok="t"/>
            <o:lock v:ext="edit" aspectratio="t" verticies="t"/>
          </v:shape>
          <v:shape id="_x0000_s2145" style="position:absolute;left:8617;top:10015;width:360;height:448" coordsize="360,448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<v:path arrowok="t"/>
            <o:lock v:ext="edit" aspectratio="t"/>
          </v:shape>
          <v:shape id="_x0000_s2146" style="position:absolute;left:9107;top:9846;width:361;height:628" coordsize="361,628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1304"/>
  <w:characterSpacingControl w:val="doNotCompress"/>
  <w:hdrShapeDefaults>
    <o:shapedefaults v:ext="edit" spidmax="214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6A7"/>
    <w:rsid w:val="00002E08"/>
    <w:rsid w:val="000A5505"/>
    <w:rsid w:val="000B10E5"/>
    <w:rsid w:val="000C6BFF"/>
    <w:rsid w:val="000E351E"/>
    <w:rsid w:val="000F5058"/>
    <w:rsid w:val="0010414C"/>
    <w:rsid w:val="0011727A"/>
    <w:rsid w:val="00141BC7"/>
    <w:rsid w:val="00173147"/>
    <w:rsid w:val="001B16A7"/>
    <w:rsid w:val="001C0C2B"/>
    <w:rsid w:val="001C6D33"/>
    <w:rsid w:val="001D066E"/>
    <w:rsid w:val="001E693A"/>
    <w:rsid w:val="00203944"/>
    <w:rsid w:val="0022656B"/>
    <w:rsid w:val="00250230"/>
    <w:rsid w:val="002509FB"/>
    <w:rsid w:val="0026415D"/>
    <w:rsid w:val="00284DA2"/>
    <w:rsid w:val="002B0125"/>
    <w:rsid w:val="002B34D2"/>
    <w:rsid w:val="002C34E7"/>
    <w:rsid w:val="002D0629"/>
    <w:rsid w:val="002F2FF3"/>
    <w:rsid w:val="00302B1B"/>
    <w:rsid w:val="00347E29"/>
    <w:rsid w:val="003C6493"/>
    <w:rsid w:val="003F0E0B"/>
    <w:rsid w:val="004042FE"/>
    <w:rsid w:val="00423742"/>
    <w:rsid w:val="004267E5"/>
    <w:rsid w:val="00495E4E"/>
    <w:rsid w:val="005817AE"/>
    <w:rsid w:val="005C50E9"/>
    <w:rsid w:val="005E08B9"/>
    <w:rsid w:val="005E7117"/>
    <w:rsid w:val="00603785"/>
    <w:rsid w:val="00621F76"/>
    <w:rsid w:val="006426A1"/>
    <w:rsid w:val="00692168"/>
    <w:rsid w:val="006A260B"/>
    <w:rsid w:val="006C318C"/>
    <w:rsid w:val="006E2017"/>
    <w:rsid w:val="00704C0A"/>
    <w:rsid w:val="007243F6"/>
    <w:rsid w:val="00745E77"/>
    <w:rsid w:val="00764595"/>
    <w:rsid w:val="007918AD"/>
    <w:rsid w:val="007A08B6"/>
    <w:rsid w:val="007E5669"/>
    <w:rsid w:val="007F5146"/>
    <w:rsid w:val="0083531F"/>
    <w:rsid w:val="008671FF"/>
    <w:rsid w:val="00877CCA"/>
    <w:rsid w:val="00910CBE"/>
    <w:rsid w:val="00A04530"/>
    <w:rsid w:val="00A24D8A"/>
    <w:rsid w:val="00A474F8"/>
    <w:rsid w:val="00A73188"/>
    <w:rsid w:val="00A95084"/>
    <w:rsid w:val="00AC0C46"/>
    <w:rsid w:val="00AF21CD"/>
    <w:rsid w:val="00B24F0D"/>
    <w:rsid w:val="00B516C0"/>
    <w:rsid w:val="00B6063C"/>
    <w:rsid w:val="00B8606D"/>
    <w:rsid w:val="00BC60E8"/>
    <w:rsid w:val="00BF22FF"/>
    <w:rsid w:val="00C05B38"/>
    <w:rsid w:val="00C31806"/>
    <w:rsid w:val="00C7244D"/>
    <w:rsid w:val="00C9589F"/>
    <w:rsid w:val="00C96523"/>
    <w:rsid w:val="00D2368E"/>
    <w:rsid w:val="00D32229"/>
    <w:rsid w:val="00DE0587"/>
    <w:rsid w:val="00DE6A4D"/>
    <w:rsid w:val="00E63DE3"/>
    <w:rsid w:val="00E7246A"/>
    <w:rsid w:val="00E83E76"/>
    <w:rsid w:val="00EA2BDB"/>
    <w:rsid w:val="00EE6696"/>
    <w:rsid w:val="00EF5EF1"/>
    <w:rsid w:val="00F007BE"/>
    <w:rsid w:val="00F35878"/>
    <w:rsid w:val="00F84F6A"/>
    <w:rsid w:val="00FF078F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rsid w:val="00BF22FF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dok.rm.dk/edok/Admin/GUI.nsf/Desktop.html?open&amp;openlink=http://e-dok.rm.dk/edok/enduser/portal.nsf/Main.html?open&amp;typeid=collection&amp;unid=XFD259C8F1BE34BE6C1257F070033E85A&amp;windowwidth=1100&amp;windowheight=600&amp;windowtitle=S%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HEVKLBIO\Sekretariat\TS%20og%20BF\Bente\SKABELONER\Rundskrivels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Rundskrivelser</Template>
  <TotalTime>0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Bente Fruergaard</dc:creator>
  <cp:lastModifiedBy>Bente Fruergaard</cp:lastModifiedBy>
  <cp:revision>1</cp:revision>
  <cp:lastPrinted>2007-02-12T08:29:00Z</cp:lastPrinted>
  <dcterms:created xsi:type="dcterms:W3CDTF">2020-05-19T08:20:00Z</dcterms:created>
  <dcterms:modified xsi:type="dcterms:W3CDTF">2020-05-19T08:21:00Z</dcterms:modified>
</cp:coreProperties>
</file>